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7A" w:rsidRPr="004F7B0E" w:rsidRDefault="00873A06" w:rsidP="00E91240">
      <w:pPr>
        <w:ind w:left="-1"/>
        <w:rPr>
          <w:rFonts w:cs="B Mitra"/>
          <w:b/>
          <w:bCs/>
          <w:sz w:val="20"/>
          <w:szCs w:val="20"/>
          <w:rtl/>
          <w:lang w:bidi="fa-IR"/>
        </w:rPr>
      </w:pPr>
      <w:r w:rsidRPr="00873A06">
        <w:rPr>
          <w:rFonts w:cs="B Mitra"/>
          <w:b/>
          <w:bCs/>
          <w:shadow/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9pt;margin-top:9pt;width:98.05pt;height:45pt;z-index:251658240" filled="f" stroked="f">
            <v:textbox style="mso-next-textbox:#_x0000_s1053">
              <w:txbxContent>
                <w:p w:rsidR="000E1F8C" w:rsidRPr="00F53140" w:rsidRDefault="000E1F8C" w:rsidP="00E91240">
                  <w:pPr>
                    <w:rPr>
                      <w:sz w:val="22"/>
                      <w:szCs w:val="22"/>
                      <w:rtl/>
                      <w:lang w:bidi="fa-IR"/>
                    </w:rPr>
                  </w:pPr>
                  <w:r w:rsidRPr="00F53140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تاريخ:</w:t>
                  </w:r>
                  <w:r w:rsidR="00F74B02" w:rsidRPr="00F74B02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="00E91240">
                    <w:rPr>
                      <w:sz w:val="16"/>
                      <w:szCs w:val="16"/>
                      <w:lang w:bidi="fa-IR"/>
                    </w:rPr>
                    <w:t xml:space="preserve"> </w:t>
                  </w:r>
                </w:p>
                <w:p w:rsidR="000E1F8C" w:rsidRPr="00F53140" w:rsidRDefault="000E1F8C" w:rsidP="00E91240">
                  <w:pPr>
                    <w:rPr>
                      <w:sz w:val="22"/>
                      <w:szCs w:val="22"/>
                      <w:rtl/>
                      <w:lang w:bidi="fa-IR"/>
                    </w:rPr>
                  </w:pPr>
                  <w:r w:rsidRPr="00F53140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شماره:</w:t>
                  </w:r>
                  <w:r w:rsidR="00E91240">
                    <w:rPr>
                      <w:sz w:val="16"/>
                      <w:szCs w:val="16"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</w:p>
                <w:p w:rsidR="000E1F8C" w:rsidRPr="00F53140" w:rsidRDefault="000E1F8C">
                  <w:pPr>
                    <w:rPr>
                      <w:sz w:val="22"/>
                      <w:szCs w:val="22"/>
                      <w:lang w:bidi="fa-IR"/>
                    </w:rPr>
                  </w:pPr>
                </w:p>
              </w:txbxContent>
            </v:textbox>
            <w10:wrap anchorx="page"/>
          </v:shape>
        </w:pict>
      </w:r>
      <w:r w:rsidR="00E91240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</w:t>
      </w:r>
      <w:r w:rsidR="00673E4E" w:rsidRPr="004F7B0E">
        <w:rPr>
          <w:rFonts w:cs="B Mitra" w:hint="cs"/>
          <w:b/>
          <w:bCs/>
          <w:sz w:val="20"/>
          <w:szCs w:val="20"/>
          <w:rtl/>
          <w:lang w:bidi="fa-IR"/>
        </w:rPr>
        <w:t>«باسمه‌تعالي»</w:t>
      </w:r>
    </w:p>
    <w:p w:rsidR="004C307A" w:rsidRPr="004F7B0E" w:rsidRDefault="00873A06" w:rsidP="004C307A">
      <w:pPr>
        <w:jc w:val="center"/>
        <w:rPr>
          <w:rFonts w:cs="B Mitra"/>
          <w:sz w:val="20"/>
          <w:szCs w:val="20"/>
          <w:rtl/>
          <w:lang w:bidi="fa-IR"/>
        </w:rPr>
      </w:pPr>
      <w:r>
        <w:rPr>
          <w:rFonts w:cs="B Mitra"/>
          <w:noProof/>
          <w:sz w:val="20"/>
          <w:szCs w:val="20"/>
          <w:rtl/>
        </w:rPr>
        <w:pict>
          <v:shape id="_x0000_s1040" type="#_x0000_t202" style="position:absolute;left:0;text-align:left;margin-left:6in;margin-top:-22.95pt;width:98.95pt;height:95.75pt;z-index:251657216;mso-wrap-style:none" filled="f" stroked="f">
            <v:textbox style="mso-next-textbox:#_x0000_s1040;mso-fit-shape-to-text:t">
              <w:txbxContent>
                <w:p w:rsidR="000E1F8C" w:rsidRPr="00D05A55" w:rsidRDefault="004174AB" w:rsidP="00216B05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>
                    <w:rPr>
                      <w:rFonts w:hint="cs"/>
                      <w:noProof/>
                      <w:sz w:val="20"/>
                      <w:szCs w:val="20"/>
                      <w:lang w:bidi="fa-IR"/>
                    </w:rPr>
                    <w:drawing>
                      <wp:inline distT="0" distB="0" distL="0" distR="0">
                        <wp:extent cx="1076325" cy="112395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4C307A" w:rsidRPr="004F7B0E" w:rsidRDefault="004C307A" w:rsidP="004C307A">
      <w:pPr>
        <w:jc w:val="center"/>
        <w:rPr>
          <w:rFonts w:cs="B Mitra"/>
          <w:sz w:val="20"/>
          <w:szCs w:val="20"/>
          <w:rtl/>
          <w:lang w:bidi="fa-IR"/>
        </w:rPr>
      </w:pPr>
    </w:p>
    <w:p w:rsidR="00D9576E" w:rsidRPr="004F7B0E" w:rsidRDefault="00D9576E" w:rsidP="00D9576E">
      <w:pPr>
        <w:rPr>
          <w:rFonts w:cs="B Mitra"/>
          <w:b/>
          <w:bCs/>
          <w:shadow/>
          <w:sz w:val="20"/>
          <w:szCs w:val="20"/>
          <w:rtl/>
          <w:lang w:bidi="fa-IR"/>
        </w:rPr>
      </w:pPr>
    </w:p>
    <w:p w:rsidR="004C307A" w:rsidRPr="004F7B0E" w:rsidRDefault="004C307A" w:rsidP="00E91240">
      <w:pPr>
        <w:ind w:left="-1" w:right="2552"/>
        <w:jc w:val="center"/>
        <w:rPr>
          <w:rFonts w:cs="B Mitra"/>
          <w:b/>
          <w:bCs/>
          <w:shadow/>
          <w:sz w:val="20"/>
          <w:szCs w:val="20"/>
          <w:rtl/>
          <w:lang w:bidi="fa-IR"/>
        </w:rPr>
      </w:pPr>
      <w:r w:rsidRPr="004F7B0E">
        <w:rPr>
          <w:rFonts w:cs="B Mitra" w:hint="cs"/>
          <w:b/>
          <w:bCs/>
          <w:shadow/>
          <w:sz w:val="20"/>
          <w:szCs w:val="20"/>
          <w:rtl/>
          <w:lang w:bidi="fa-IR"/>
        </w:rPr>
        <w:t>فرم اطلاعات و شيوه نامه طرح نويسي</w:t>
      </w:r>
    </w:p>
    <w:p w:rsidR="004C307A" w:rsidRPr="004F7B0E" w:rsidRDefault="004C307A" w:rsidP="00F53140">
      <w:pPr>
        <w:ind w:left="2160" w:firstLine="720"/>
        <w:rPr>
          <w:rFonts w:cs="B Mitra"/>
          <w:b/>
          <w:bCs/>
          <w:shadow/>
          <w:sz w:val="20"/>
          <w:szCs w:val="20"/>
          <w:rtl/>
          <w:lang w:bidi="fa-IR"/>
        </w:rPr>
      </w:pPr>
      <w:r w:rsidRPr="004F7B0E">
        <w:rPr>
          <w:rFonts w:cs="B Mitra" w:hint="cs"/>
          <w:b/>
          <w:bCs/>
          <w:shadow/>
          <w:sz w:val="20"/>
          <w:szCs w:val="20"/>
          <w:rtl/>
          <w:lang w:bidi="fa-IR"/>
        </w:rPr>
        <w:t>ويژه طرح‌ها و برنامه‌هاي انجمن‌ها و اتحاديه‌هاي علمي دانشجويي</w:t>
      </w:r>
    </w:p>
    <w:p w:rsidR="004C307A" w:rsidRPr="004F7B0E" w:rsidRDefault="004C307A" w:rsidP="004C307A">
      <w:pPr>
        <w:spacing w:line="120" w:lineRule="auto"/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10595"/>
      </w:tblGrid>
      <w:tr w:rsidR="004C307A" w:rsidRPr="004F7B0E" w:rsidTr="004420FA">
        <w:trPr>
          <w:trHeight w:val="471"/>
          <w:jc w:val="center"/>
        </w:trPr>
        <w:tc>
          <w:tcPr>
            <w:tcW w:w="10595" w:type="dxa"/>
            <w:shd w:val="clear" w:color="auto" w:fill="E0E0E0"/>
            <w:vAlign w:val="center"/>
          </w:tcPr>
          <w:p w:rsidR="004C307A" w:rsidRPr="004F7B0E" w:rsidRDefault="004C307A" w:rsidP="004420FA">
            <w:pPr>
              <w:jc w:val="lowKashida"/>
              <w:rPr>
                <w:rFonts w:cs="B Mitra"/>
                <w:b/>
                <w:bCs/>
                <w:spacing w:val="-6"/>
                <w:sz w:val="20"/>
                <w:szCs w:val="20"/>
                <w:rtl/>
                <w:lang w:bidi="fa-IR"/>
              </w:rPr>
            </w:pPr>
            <w:r w:rsidRPr="004F7B0E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>براي استفاده از حمايت‌هاي مالي دفتر امور فرهنگي وزارت علوم، ضروري است براي هر برنامه بطور جداگانه، فرم ذيل تكميل و ب</w:t>
            </w:r>
            <w:r w:rsidR="004C71D3" w:rsidRPr="004F7B0E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>ه</w:t>
            </w:r>
            <w:r w:rsidRPr="004F7B0E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 xml:space="preserve"> همر</w:t>
            </w:r>
            <w:r w:rsidR="004C71D3" w:rsidRPr="004F7B0E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>اه نامه مدير امور فرهنگي يا</w:t>
            </w:r>
            <w:r w:rsidR="004420FA" w:rsidRPr="004F7B0E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 xml:space="preserve"> </w:t>
            </w:r>
            <w:r w:rsidRPr="004F7B0E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>مدير انجمن‌هاي علمي به اين اداره كل ارسال گردد.</w:t>
            </w:r>
          </w:p>
        </w:tc>
      </w:tr>
    </w:tbl>
    <w:p w:rsidR="004C307A" w:rsidRPr="004F7B0E" w:rsidRDefault="004C307A" w:rsidP="004C307A">
      <w:pPr>
        <w:jc w:val="lowKashida"/>
        <w:rPr>
          <w:rFonts w:cs="B Mitra"/>
          <w:spacing w:val="0"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9"/>
      </w:tblGrid>
      <w:tr w:rsidR="004C307A" w:rsidRPr="008A5259" w:rsidTr="004420FA">
        <w:trPr>
          <w:trHeight w:val="986"/>
          <w:jc w:val="center"/>
        </w:trPr>
        <w:tc>
          <w:tcPr>
            <w:tcW w:w="10639" w:type="dxa"/>
            <w:shd w:val="clear" w:color="auto" w:fill="auto"/>
            <w:vAlign w:val="center"/>
          </w:tcPr>
          <w:p w:rsidR="004C307A" w:rsidRPr="008A5259" w:rsidRDefault="004C307A" w:rsidP="00E91240">
            <w:pPr>
              <w:jc w:val="lowKashida"/>
              <w:rPr>
                <w:rFonts w:cs="B Mitra"/>
                <w:b/>
                <w:bCs/>
                <w:spacing w:val="-6"/>
                <w:sz w:val="22"/>
                <w:szCs w:val="22"/>
                <w:rtl/>
                <w:lang w:bidi="fa-IR"/>
              </w:rPr>
            </w:pPr>
            <w:r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>نام دانشگاه:</w:t>
            </w:r>
            <w:r w:rsidR="00D4749D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 xml:space="preserve"> </w:t>
            </w:r>
            <w:r w:rsidR="00A36EA7"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>زابل</w:t>
            </w:r>
            <w:r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ab/>
            </w:r>
            <w:r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ab/>
            </w:r>
            <w:r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ab/>
              <w:t>دانشكده:</w:t>
            </w:r>
            <w:r w:rsidR="00417304"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 xml:space="preserve"> </w:t>
            </w:r>
            <w:r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 xml:space="preserve"> </w:t>
            </w:r>
            <w:r w:rsidR="00E91240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 xml:space="preserve">             </w:t>
            </w:r>
            <w:r w:rsidR="00A36EA7"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 xml:space="preserve">  </w:t>
            </w:r>
            <w:r w:rsidR="00E91240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 xml:space="preserve">                                 </w:t>
            </w:r>
            <w:r w:rsidR="00A36EA7"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 xml:space="preserve">   </w:t>
            </w:r>
            <w:r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>انجمن علمي:</w:t>
            </w:r>
            <w:r w:rsidR="00511B14"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 xml:space="preserve"> </w:t>
            </w:r>
            <w:r w:rsidR="00E91240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 xml:space="preserve"> </w:t>
            </w:r>
          </w:p>
          <w:p w:rsidR="004C307A" w:rsidRPr="008A5259" w:rsidRDefault="004C307A" w:rsidP="00E91240">
            <w:pPr>
              <w:jc w:val="lowKashida"/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>عنوان برنامه</w:t>
            </w:r>
            <w:r w:rsidR="005F2A81" w:rsidRPr="008A5259">
              <w:rPr>
                <w:rFonts w:cs="B Mitra" w:hint="cs"/>
                <w:sz w:val="22"/>
                <w:szCs w:val="22"/>
                <w:rtl/>
                <w:lang w:bidi="fa-IR"/>
              </w:rPr>
              <w:t>:</w:t>
            </w:r>
          </w:p>
        </w:tc>
      </w:tr>
    </w:tbl>
    <w:p w:rsidR="004C307A" w:rsidRPr="008A5259" w:rsidRDefault="004C307A" w:rsidP="004C307A">
      <w:pPr>
        <w:jc w:val="lowKashida"/>
        <w:rPr>
          <w:rFonts w:cs="B Mitra"/>
          <w:spacing w:val="0"/>
          <w:sz w:val="22"/>
          <w:szCs w:val="2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8"/>
        <w:gridCol w:w="5741"/>
      </w:tblGrid>
      <w:tr w:rsidR="004C307A" w:rsidRPr="008A5259" w:rsidTr="004420FA">
        <w:trPr>
          <w:trHeight w:val="401"/>
          <w:jc w:val="center"/>
        </w:trPr>
        <w:tc>
          <w:tcPr>
            <w:tcW w:w="4898" w:type="dxa"/>
            <w:shd w:val="clear" w:color="auto" w:fill="E0E0E0"/>
            <w:vAlign w:val="center"/>
          </w:tcPr>
          <w:p w:rsidR="004C307A" w:rsidRPr="008A5259" w:rsidRDefault="004C307A" w:rsidP="004420FA">
            <w:pPr>
              <w:jc w:val="center"/>
              <w:rPr>
                <w:rFonts w:cs="B Mitra"/>
                <w:b/>
                <w:bCs/>
                <w:spacing w:val="0"/>
                <w:sz w:val="22"/>
                <w:szCs w:val="22"/>
                <w:rtl/>
                <w:lang w:bidi="fa-IR"/>
              </w:rPr>
            </w:pPr>
            <w:r w:rsidRPr="008A5259">
              <w:rPr>
                <w:rFonts w:cs="B Mitra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>اطلاعات اوليه</w:t>
            </w:r>
          </w:p>
        </w:tc>
        <w:tc>
          <w:tcPr>
            <w:tcW w:w="5741" w:type="dxa"/>
            <w:shd w:val="clear" w:color="auto" w:fill="E0E0E0"/>
            <w:vAlign w:val="center"/>
          </w:tcPr>
          <w:p w:rsidR="004C307A" w:rsidRPr="008A5259" w:rsidRDefault="004C307A" w:rsidP="004420FA">
            <w:pPr>
              <w:jc w:val="center"/>
              <w:rPr>
                <w:rFonts w:cs="B Mitra"/>
                <w:b/>
                <w:bCs/>
                <w:spacing w:val="0"/>
                <w:sz w:val="22"/>
                <w:szCs w:val="22"/>
                <w:rtl/>
                <w:lang w:bidi="fa-IR"/>
              </w:rPr>
            </w:pPr>
            <w:r w:rsidRPr="008A5259">
              <w:rPr>
                <w:rFonts w:cs="B Mitra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>توضيحات</w:t>
            </w:r>
          </w:p>
        </w:tc>
      </w:tr>
      <w:tr w:rsidR="004C307A" w:rsidRPr="008A5259" w:rsidTr="004420FA">
        <w:trPr>
          <w:trHeight w:val="425"/>
          <w:jc w:val="center"/>
        </w:trPr>
        <w:tc>
          <w:tcPr>
            <w:tcW w:w="4898" w:type="dxa"/>
            <w:shd w:val="clear" w:color="auto" w:fill="auto"/>
            <w:vAlign w:val="center"/>
          </w:tcPr>
          <w:p w:rsidR="004C307A" w:rsidRPr="008A5259" w:rsidRDefault="004C307A" w:rsidP="00E91240">
            <w:pPr>
              <w:jc w:val="lowKashida"/>
              <w:rPr>
                <w:rFonts w:cs="B Mitra"/>
                <w:b/>
                <w:bCs/>
                <w:spacing w:val="-6"/>
                <w:sz w:val="22"/>
                <w:szCs w:val="22"/>
                <w:rtl/>
                <w:lang w:bidi="fa-IR"/>
              </w:rPr>
            </w:pPr>
            <w:r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>زمان دقيق برگزاري (روز ـ ماه):</w:t>
            </w:r>
            <w:r w:rsidR="00511B14"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5741" w:type="dxa"/>
            <w:vMerge w:val="restart"/>
            <w:shd w:val="clear" w:color="auto" w:fill="auto"/>
            <w:vAlign w:val="center"/>
          </w:tcPr>
          <w:p w:rsidR="004C307A" w:rsidRPr="008A5259" w:rsidRDefault="004C307A" w:rsidP="004420FA">
            <w:pPr>
              <w:spacing w:line="360" w:lineRule="auto"/>
              <w:jc w:val="both"/>
              <w:rPr>
                <w:rFonts w:cs="B Mitra"/>
                <w:spacing w:val="0"/>
                <w:sz w:val="22"/>
                <w:szCs w:val="22"/>
                <w:rtl/>
                <w:lang w:bidi="fa-IR"/>
              </w:rPr>
            </w:pPr>
            <w:r w:rsidRPr="008A5259">
              <w:rPr>
                <w:rFonts w:cs="B Mitra" w:hint="cs"/>
                <w:spacing w:val="0"/>
                <w:sz w:val="22"/>
                <w:szCs w:val="22"/>
                <w:rtl/>
                <w:lang w:bidi="fa-IR"/>
              </w:rPr>
              <w:t xml:space="preserve">ـ سهم دفتر امور فرهنگي وزارت علوم در اجراي برنامه‌ها </w:t>
            </w:r>
            <w:r w:rsidRPr="008A5259">
              <w:rPr>
                <w:rFonts w:cs="B Mitra" w:hint="cs"/>
                <w:b/>
                <w:bCs/>
                <w:i/>
                <w:iCs/>
                <w:spacing w:val="0"/>
                <w:sz w:val="22"/>
                <w:szCs w:val="22"/>
                <w:rtl/>
                <w:lang w:bidi="fa-IR"/>
              </w:rPr>
              <w:t>حمايتي</w:t>
            </w:r>
            <w:r w:rsidRPr="008A5259">
              <w:rPr>
                <w:rFonts w:cs="B Mitra" w:hint="cs"/>
                <w:spacing w:val="0"/>
                <w:sz w:val="22"/>
                <w:szCs w:val="22"/>
                <w:rtl/>
                <w:lang w:bidi="fa-IR"/>
              </w:rPr>
              <w:t xml:space="preserve"> مي‌باشد.</w:t>
            </w:r>
          </w:p>
          <w:p w:rsidR="004C307A" w:rsidRPr="008A5259" w:rsidRDefault="004C307A" w:rsidP="004420FA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8A5259">
              <w:rPr>
                <w:rFonts w:cs="B Mitra" w:hint="cs"/>
                <w:sz w:val="22"/>
                <w:szCs w:val="22"/>
                <w:rtl/>
                <w:lang w:bidi="fa-IR"/>
              </w:rPr>
              <w:t>ـ فرم اطلاعات بايد به طور كامل و بدون خط خوردگي تكميل گردد.</w:t>
            </w:r>
          </w:p>
          <w:p w:rsidR="004C307A" w:rsidRPr="008A5259" w:rsidRDefault="004C307A" w:rsidP="004420FA">
            <w:pPr>
              <w:spacing w:line="360" w:lineRule="auto"/>
              <w:jc w:val="both"/>
              <w:rPr>
                <w:rFonts w:cs="B Mitra"/>
                <w:spacing w:val="-10"/>
                <w:sz w:val="22"/>
                <w:szCs w:val="22"/>
                <w:rtl/>
                <w:lang w:bidi="fa-IR"/>
              </w:rPr>
            </w:pPr>
            <w:r w:rsidRPr="008A5259">
              <w:rPr>
                <w:rFonts w:cs="B Mitra" w:hint="cs"/>
                <w:spacing w:val="-10"/>
                <w:sz w:val="22"/>
                <w:szCs w:val="22"/>
                <w:rtl/>
                <w:lang w:bidi="fa-IR"/>
              </w:rPr>
              <w:t>ـ طرح‌ها با نامه مديريت فرهنگي يا مدير انجمن‌هاي علمي دانشگاه به اين دفتر ارسال گردد.</w:t>
            </w:r>
          </w:p>
          <w:p w:rsidR="004C307A" w:rsidRPr="008A5259" w:rsidRDefault="004C307A" w:rsidP="004420FA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8A5259">
              <w:rPr>
                <w:rFonts w:cs="B Mitra" w:hint="cs"/>
                <w:sz w:val="22"/>
                <w:szCs w:val="22"/>
                <w:rtl/>
                <w:lang w:bidi="fa-IR"/>
              </w:rPr>
              <w:t>ـ گزارش حسن انجام كار بايد طبق فرم‌گزارش‌نويسي ظرف 1 ماه بعد از اجراي برنامه</w:t>
            </w:r>
            <w:r w:rsidR="004C71D3" w:rsidRPr="008A525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‌ </w:t>
            </w:r>
            <w:r w:rsidRPr="008A525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توسط </w:t>
            </w:r>
            <w:r w:rsidR="004C71D3" w:rsidRPr="008A525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مجري </w:t>
            </w:r>
            <w:r w:rsidRPr="008A5259">
              <w:rPr>
                <w:rFonts w:cs="B Mitra" w:hint="cs"/>
                <w:sz w:val="22"/>
                <w:szCs w:val="22"/>
                <w:rtl/>
                <w:lang w:bidi="fa-IR"/>
              </w:rPr>
              <w:t>برنامه</w:t>
            </w:r>
            <w:r w:rsidR="00A91204" w:rsidRPr="008A525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تکمیل و از طریق مسئول مربوطه</w:t>
            </w:r>
            <w:r w:rsidRPr="008A525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به دفتر امور فرهنگي وزارت علوم ارسال گردد.</w:t>
            </w:r>
          </w:p>
          <w:p w:rsidR="004C307A" w:rsidRPr="008A5259" w:rsidRDefault="004C307A" w:rsidP="004420FA">
            <w:pPr>
              <w:spacing w:line="360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8A525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ـ </w:t>
            </w:r>
            <w:r w:rsidR="00A91204" w:rsidRPr="008A5259">
              <w:rPr>
                <w:rFonts w:cs="B Mitra" w:hint="cs"/>
                <w:sz w:val="22"/>
                <w:szCs w:val="22"/>
                <w:rtl/>
                <w:lang w:bidi="fa-IR"/>
              </w:rPr>
              <w:t>طرحها در مورد مقرر (حداقل 4 ماه) به دفتر امور فرهنگی وزارت علوم ارسال گردد.</w:t>
            </w:r>
          </w:p>
          <w:p w:rsidR="004C307A" w:rsidRPr="008A5259" w:rsidRDefault="004C307A" w:rsidP="004420FA">
            <w:pPr>
              <w:jc w:val="both"/>
              <w:rPr>
                <w:rFonts w:cs="B Mitra"/>
                <w:spacing w:val="-8"/>
                <w:sz w:val="22"/>
                <w:szCs w:val="22"/>
                <w:rtl/>
                <w:lang w:bidi="fa-IR"/>
              </w:rPr>
            </w:pPr>
          </w:p>
        </w:tc>
      </w:tr>
      <w:tr w:rsidR="004C307A" w:rsidRPr="008A5259" w:rsidTr="004420FA">
        <w:trPr>
          <w:trHeight w:val="426"/>
          <w:jc w:val="center"/>
        </w:trPr>
        <w:tc>
          <w:tcPr>
            <w:tcW w:w="4898" w:type="dxa"/>
            <w:shd w:val="clear" w:color="auto" w:fill="auto"/>
            <w:vAlign w:val="center"/>
          </w:tcPr>
          <w:p w:rsidR="005F2A81" w:rsidRPr="008A5259" w:rsidRDefault="004C307A" w:rsidP="00E91240">
            <w:pPr>
              <w:jc w:val="lowKashida"/>
              <w:rPr>
                <w:rFonts w:cs="B Mitra"/>
                <w:b/>
                <w:bCs/>
                <w:spacing w:val="-6"/>
                <w:sz w:val="22"/>
                <w:szCs w:val="22"/>
                <w:rtl/>
                <w:lang w:bidi="fa-IR"/>
              </w:rPr>
            </w:pPr>
            <w:r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>مدت زمان برنامه:</w:t>
            </w:r>
            <w:r w:rsidR="00417304"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 xml:space="preserve"> </w:t>
            </w:r>
            <w:r w:rsidR="00E91240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5741" w:type="dxa"/>
            <w:vMerge/>
            <w:shd w:val="clear" w:color="auto" w:fill="auto"/>
            <w:vAlign w:val="center"/>
          </w:tcPr>
          <w:p w:rsidR="004C307A" w:rsidRPr="008A5259" w:rsidRDefault="004C307A" w:rsidP="00CB54D9">
            <w:pPr>
              <w:rPr>
                <w:rFonts w:cs="B Mitra"/>
                <w:spacing w:val="0"/>
                <w:sz w:val="22"/>
                <w:szCs w:val="22"/>
                <w:rtl/>
                <w:lang w:bidi="fa-IR"/>
              </w:rPr>
            </w:pPr>
          </w:p>
        </w:tc>
      </w:tr>
      <w:tr w:rsidR="004C307A" w:rsidRPr="008A5259" w:rsidTr="004420FA">
        <w:trPr>
          <w:trHeight w:val="426"/>
          <w:jc w:val="center"/>
        </w:trPr>
        <w:tc>
          <w:tcPr>
            <w:tcW w:w="4898" w:type="dxa"/>
            <w:shd w:val="clear" w:color="auto" w:fill="auto"/>
            <w:vAlign w:val="center"/>
          </w:tcPr>
          <w:p w:rsidR="004C307A" w:rsidRPr="008A5259" w:rsidRDefault="004C307A" w:rsidP="00E91240">
            <w:pPr>
              <w:jc w:val="lowKashida"/>
              <w:rPr>
                <w:rFonts w:cs="B Mitra"/>
                <w:b/>
                <w:bCs/>
                <w:spacing w:val="-6"/>
                <w:sz w:val="22"/>
                <w:szCs w:val="22"/>
                <w:rtl/>
                <w:lang w:bidi="fa-IR"/>
              </w:rPr>
            </w:pPr>
            <w:r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>تعداد دانشجويان شركت كننده</w:t>
            </w:r>
            <w:r w:rsidR="004C71D3"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 xml:space="preserve"> از</w:t>
            </w:r>
            <w:r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 xml:space="preserve"> دانشگاه:</w:t>
            </w:r>
            <w:r w:rsidR="00E91240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5741" w:type="dxa"/>
            <w:vMerge/>
            <w:shd w:val="clear" w:color="auto" w:fill="auto"/>
            <w:vAlign w:val="center"/>
          </w:tcPr>
          <w:p w:rsidR="004C307A" w:rsidRPr="008A5259" w:rsidRDefault="004C307A" w:rsidP="00CB54D9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4C307A" w:rsidRPr="008A5259" w:rsidTr="004420FA">
        <w:trPr>
          <w:trHeight w:val="425"/>
          <w:jc w:val="center"/>
        </w:trPr>
        <w:tc>
          <w:tcPr>
            <w:tcW w:w="4898" w:type="dxa"/>
            <w:shd w:val="clear" w:color="auto" w:fill="auto"/>
            <w:vAlign w:val="center"/>
          </w:tcPr>
          <w:p w:rsidR="004C307A" w:rsidRPr="008A5259" w:rsidRDefault="004C307A" w:rsidP="00E91240">
            <w:pPr>
              <w:jc w:val="lowKashida"/>
              <w:rPr>
                <w:rFonts w:cs="B Mitra"/>
                <w:b/>
                <w:bCs/>
                <w:spacing w:val="-6"/>
                <w:sz w:val="22"/>
                <w:szCs w:val="22"/>
                <w:rtl/>
                <w:lang w:bidi="fa-IR"/>
              </w:rPr>
            </w:pPr>
            <w:r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>تعداد دانشجويان شركت‌كننده ساير دانشگاهها:</w:t>
            </w:r>
            <w:r w:rsidR="00E91240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5741" w:type="dxa"/>
            <w:vMerge/>
            <w:shd w:val="clear" w:color="auto" w:fill="auto"/>
            <w:vAlign w:val="center"/>
          </w:tcPr>
          <w:p w:rsidR="004C307A" w:rsidRPr="008A5259" w:rsidRDefault="004C307A" w:rsidP="00CB54D9">
            <w:pPr>
              <w:rPr>
                <w:rFonts w:cs="B Mitra"/>
                <w:spacing w:val="0"/>
                <w:sz w:val="22"/>
                <w:szCs w:val="22"/>
                <w:rtl/>
                <w:lang w:bidi="fa-IR"/>
              </w:rPr>
            </w:pPr>
          </w:p>
        </w:tc>
      </w:tr>
      <w:tr w:rsidR="004C307A" w:rsidRPr="008A5259" w:rsidTr="004420FA">
        <w:trPr>
          <w:trHeight w:val="426"/>
          <w:jc w:val="center"/>
        </w:trPr>
        <w:tc>
          <w:tcPr>
            <w:tcW w:w="4898" w:type="dxa"/>
            <w:shd w:val="clear" w:color="auto" w:fill="auto"/>
            <w:vAlign w:val="center"/>
          </w:tcPr>
          <w:p w:rsidR="004C307A" w:rsidRPr="008A5259" w:rsidRDefault="004C307A" w:rsidP="00E91240">
            <w:pPr>
              <w:jc w:val="lowKashida"/>
              <w:rPr>
                <w:rFonts w:cs="B Mitra"/>
                <w:b/>
                <w:bCs/>
                <w:spacing w:val="-6"/>
                <w:sz w:val="22"/>
                <w:szCs w:val="22"/>
                <w:rtl/>
                <w:lang w:bidi="fa-IR"/>
              </w:rPr>
            </w:pPr>
            <w:r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>تعداد اساتيد شركت‌كننده:</w:t>
            </w:r>
            <w:r w:rsidR="00E91240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5741" w:type="dxa"/>
            <w:vMerge/>
            <w:shd w:val="clear" w:color="auto" w:fill="auto"/>
            <w:vAlign w:val="center"/>
          </w:tcPr>
          <w:p w:rsidR="004C307A" w:rsidRPr="008A5259" w:rsidRDefault="004C307A" w:rsidP="00CB54D9">
            <w:pPr>
              <w:rPr>
                <w:rFonts w:cs="B Mitra"/>
                <w:spacing w:val="-6"/>
                <w:sz w:val="22"/>
                <w:szCs w:val="22"/>
                <w:rtl/>
                <w:lang w:bidi="fa-IR"/>
              </w:rPr>
            </w:pPr>
          </w:p>
        </w:tc>
      </w:tr>
      <w:tr w:rsidR="004C307A" w:rsidRPr="008A5259" w:rsidTr="004420FA">
        <w:trPr>
          <w:trHeight w:val="426"/>
          <w:jc w:val="center"/>
        </w:trPr>
        <w:tc>
          <w:tcPr>
            <w:tcW w:w="4898" w:type="dxa"/>
            <w:shd w:val="clear" w:color="auto" w:fill="auto"/>
            <w:vAlign w:val="center"/>
          </w:tcPr>
          <w:p w:rsidR="004C307A" w:rsidRPr="008A5259" w:rsidRDefault="004C307A" w:rsidP="00E91240">
            <w:pPr>
              <w:jc w:val="lowKashida"/>
              <w:rPr>
                <w:rFonts w:cs="B Mitra"/>
                <w:b/>
                <w:bCs/>
                <w:spacing w:val="-6"/>
                <w:sz w:val="22"/>
                <w:szCs w:val="22"/>
                <w:rtl/>
                <w:lang w:bidi="fa-IR"/>
              </w:rPr>
            </w:pPr>
            <w:r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>برآورد كلي هزينه‌ها:</w:t>
            </w:r>
            <w:r w:rsidR="00E91240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5741" w:type="dxa"/>
            <w:vMerge/>
            <w:shd w:val="clear" w:color="auto" w:fill="auto"/>
            <w:vAlign w:val="center"/>
          </w:tcPr>
          <w:p w:rsidR="004C307A" w:rsidRPr="008A5259" w:rsidRDefault="004C307A" w:rsidP="00CB54D9">
            <w:pPr>
              <w:rPr>
                <w:rFonts w:cs="B Mitra"/>
                <w:spacing w:val="0"/>
                <w:sz w:val="22"/>
                <w:szCs w:val="22"/>
                <w:rtl/>
                <w:lang w:bidi="fa-IR"/>
              </w:rPr>
            </w:pPr>
          </w:p>
        </w:tc>
      </w:tr>
      <w:tr w:rsidR="004C307A" w:rsidRPr="008A5259" w:rsidTr="004420FA">
        <w:trPr>
          <w:trHeight w:val="426"/>
          <w:jc w:val="center"/>
        </w:trPr>
        <w:tc>
          <w:tcPr>
            <w:tcW w:w="4898" w:type="dxa"/>
            <w:shd w:val="clear" w:color="auto" w:fill="auto"/>
          </w:tcPr>
          <w:p w:rsidR="00417304" w:rsidRPr="008A5259" w:rsidRDefault="004C307A" w:rsidP="00E91240">
            <w:pPr>
              <w:jc w:val="lowKashida"/>
              <w:rPr>
                <w:rFonts w:cs="B Mitra"/>
                <w:b/>
                <w:bCs/>
                <w:spacing w:val="-6"/>
                <w:sz w:val="22"/>
                <w:szCs w:val="22"/>
                <w:rtl/>
                <w:lang w:bidi="fa-IR"/>
              </w:rPr>
            </w:pPr>
            <w:r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>حاميان (قطعي و احتمالي):</w:t>
            </w:r>
            <w:r w:rsidR="00417304"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 xml:space="preserve"> </w:t>
            </w:r>
            <w:r w:rsidR="00E91240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5741" w:type="dxa"/>
            <w:vMerge/>
            <w:shd w:val="clear" w:color="auto" w:fill="auto"/>
            <w:vAlign w:val="center"/>
          </w:tcPr>
          <w:p w:rsidR="004C307A" w:rsidRPr="008A5259" w:rsidRDefault="004C307A" w:rsidP="00CB54D9">
            <w:pPr>
              <w:rPr>
                <w:rFonts w:cs="B Mitra"/>
                <w:spacing w:val="0"/>
                <w:sz w:val="22"/>
                <w:szCs w:val="22"/>
                <w:rtl/>
                <w:lang w:bidi="fa-IR"/>
              </w:rPr>
            </w:pPr>
          </w:p>
        </w:tc>
      </w:tr>
    </w:tbl>
    <w:p w:rsidR="004C307A" w:rsidRPr="004F7B0E" w:rsidRDefault="004C307A" w:rsidP="004C307A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9"/>
      </w:tblGrid>
      <w:tr w:rsidR="004C307A" w:rsidRPr="004F7B0E" w:rsidTr="004420FA">
        <w:trPr>
          <w:trHeight w:val="1381"/>
          <w:jc w:val="center"/>
        </w:trPr>
        <w:tc>
          <w:tcPr>
            <w:tcW w:w="10639" w:type="dxa"/>
            <w:shd w:val="clear" w:color="auto" w:fill="auto"/>
            <w:vAlign w:val="center"/>
          </w:tcPr>
          <w:p w:rsidR="004C307A" w:rsidRPr="008A5259" w:rsidRDefault="003F1165" w:rsidP="004420FA">
            <w:pPr>
              <w:jc w:val="lowKashida"/>
              <w:rPr>
                <w:rFonts w:cs="B Mitra"/>
                <w:b/>
                <w:bCs/>
                <w:spacing w:val="-6"/>
                <w:sz w:val="22"/>
                <w:szCs w:val="22"/>
                <w:rtl/>
                <w:lang w:bidi="fa-IR"/>
              </w:rPr>
            </w:pPr>
            <w:r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 xml:space="preserve">نوع </w:t>
            </w:r>
            <w:r w:rsidR="004C307A"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>برنامه‌</w:t>
            </w:r>
            <w:r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>:</w:t>
            </w:r>
          </w:p>
          <w:p w:rsidR="003F1165" w:rsidRPr="004F7B0E" w:rsidRDefault="004C307A" w:rsidP="006F16CE">
            <w:pPr>
              <w:jc w:val="lowKashida"/>
              <w:rPr>
                <w:rFonts w:cs="B Mitra"/>
                <w:b/>
                <w:bCs/>
                <w:spacing w:val="-6"/>
                <w:sz w:val="20"/>
                <w:szCs w:val="20"/>
                <w:rtl/>
                <w:lang w:bidi="fa-IR"/>
              </w:rPr>
            </w:pPr>
            <w:r w:rsidRPr="004F7B0E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 xml:space="preserve">همايش </w:t>
            </w:r>
            <w:r w:rsidR="00557382" w:rsidRPr="004F7B0E">
              <w:rPr>
                <w:rFonts w:cs="B Mitra" w:hint="cs"/>
                <w:b/>
                <w:bCs/>
                <w:spacing w:val="-6"/>
                <w:sz w:val="20"/>
                <w:szCs w:val="20"/>
                <w:lang w:bidi="fa-IR"/>
              </w:rPr>
              <w:sym w:font="Wingdings 2" w:char="F02A"/>
            </w:r>
            <w:r w:rsidRPr="004F7B0E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ab/>
            </w:r>
            <w:r w:rsidRPr="004F7B0E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ab/>
            </w:r>
            <w:r w:rsidR="003F1165" w:rsidRPr="004F7B0E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 xml:space="preserve">كنفرانس  </w:t>
            </w:r>
            <w:r w:rsidR="003F1165" w:rsidRPr="004F7B0E">
              <w:rPr>
                <w:rFonts w:cs="B Mitra" w:hint="cs"/>
                <w:b/>
                <w:bCs/>
                <w:spacing w:val="-6"/>
                <w:sz w:val="20"/>
                <w:szCs w:val="20"/>
                <w:lang w:bidi="fa-IR"/>
              </w:rPr>
              <w:sym w:font="Wingdings 2" w:char="F02A"/>
            </w:r>
            <w:r w:rsidR="003F1165" w:rsidRPr="004F7B0E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 xml:space="preserve">                </w:t>
            </w:r>
            <w:r w:rsidRPr="004F7B0E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>مسابقه</w:t>
            </w:r>
            <w:r w:rsidR="004420FA" w:rsidRPr="004F7B0E">
              <w:rPr>
                <w:rFonts w:cs="B Mitra" w:hint="cs"/>
                <w:b/>
                <w:bCs/>
                <w:spacing w:val="-6"/>
                <w:sz w:val="20"/>
                <w:szCs w:val="20"/>
                <w:lang w:bidi="fa-IR"/>
              </w:rPr>
              <w:sym w:font="Wingdings 2" w:char="F02A"/>
            </w:r>
            <w:r w:rsidRPr="004F7B0E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ab/>
            </w:r>
            <w:r w:rsidR="00ED2E88" w:rsidRPr="004F7B0E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 xml:space="preserve"> </w:t>
            </w:r>
            <w:r w:rsidRPr="004F7B0E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 xml:space="preserve">سمينار </w:t>
            </w:r>
            <w:r w:rsidRPr="004F7B0E">
              <w:rPr>
                <w:rFonts w:cs="B Mitra" w:hint="cs"/>
                <w:b/>
                <w:bCs/>
                <w:spacing w:val="-6"/>
                <w:sz w:val="20"/>
                <w:szCs w:val="20"/>
                <w:lang w:bidi="fa-IR"/>
              </w:rPr>
              <w:sym w:font="Wingdings 2" w:char="F02A"/>
            </w:r>
            <w:r w:rsidRPr="004F7B0E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ab/>
            </w:r>
            <w:r w:rsidRPr="004F7B0E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ab/>
              <w:t xml:space="preserve">جشنواره </w:t>
            </w:r>
            <w:r w:rsidR="00ED2E88" w:rsidRPr="004F7B0E">
              <w:rPr>
                <w:rFonts w:cs="B Mitra" w:hint="cs"/>
                <w:b/>
                <w:bCs/>
                <w:spacing w:val="-6"/>
                <w:sz w:val="20"/>
                <w:szCs w:val="20"/>
                <w:lang w:bidi="fa-IR"/>
              </w:rPr>
              <w:sym w:font="Wingdings 2" w:char="F02A"/>
            </w:r>
            <w:r w:rsidR="003F1165" w:rsidRPr="004F7B0E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 xml:space="preserve">                 </w:t>
            </w:r>
            <w:r w:rsidRPr="004F7B0E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 xml:space="preserve">كارگاه آموزشي </w:t>
            </w:r>
            <w:r w:rsidR="00E91240" w:rsidRPr="004F7B0E">
              <w:rPr>
                <w:rFonts w:cs="B Mitra" w:hint="cs"/>
                <w:b/>
                <w:bCs/>
                <w:spacing w:val="-6"/>
                <w:sz w:val="20"/>
                <w:szCs w:val="20"/>
                <w:lang w:bidi="fa-IR"/>
              </w:rPr>
              <w:sym w:font="Wingdings 2" w:char="F02A"/>
            </w:r>
            <w:r w:rsidR="003F1165" w:rsidRPr="004F7B0E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ab/>
            </w:r>
          </w:p>
          <w:p w:rsidR="004C307A" w:rsidRPr="004F7B0E" w:rsidRDefault="004C307A" w:rsidP="005F2A81">
            <w:pPr>
              <w:jc w:val="lowKashida"/>
              <w:rPr>
                <w:rFonts w:cs="B Mitra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  <w:r w:rsidRPr="004F7B0E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 xml:space="preserve">نمايشگاه </w:t>
            </w:r>
            <w:r w:rsidR="004420FA" w:rsidRPr="004F7B0E">
              <w:rPr>
                <w:rFonts w:cs="B Mitra" w:hint="cs"/>
                <w:b/>
                <w:bCs/>
                <w:spacing w:val="-6"/>
                <w:sz w:val="20"/>
                <w:szCs w:val="20"/>
                <w:lang w:bidi="fa-IR"/>
              </w:rPr>
              <w:sym w:font="Wingdings 2" w:char="F02A"/>
            </w:r>
            <w:r w:rsidRPr="004F7B0E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ab/>
              <w:t xml:space="preserve">سخنراني </w:t>
            </w:r>
            <w:r w:rsidRPr="004F7B0E">
              <w:rPr>
                <w:rFonts w:cs="B Mitra" w:hint="cs"/>
                <w:b/>
                <w:bCs/>
                <w:spacing w:val="-6"/>
                <w:sz w:val="20"/>
                <w:szCs w:val="20"/>
                <w:lang w:bidi="fa-IR"/>
              </w:rPr>
              <w:sym w:font="Wingdings 2" w:char="F02A"/>
            </w:r>
            <w:r w:rsidR="003F1165" w:rsidRPr="004F7B0E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 xml:space="preserve">                 نشست تخصصي  </w:t>
            </w:r>
            <w:r w:rsidR="00695222" w:rsidRPr="004F7B0E">
              <w:rPr>
                <w:rFonts w:cs="B Mitra" w:hint="cs"/>
                <w:b/>
                <w:bCs/>
                <w:spacing w:val="-6"/>
                <w:sz w:val="20"/>
                <w:szCs w:val="20"/>
                <w:lang w:bidi="fa-IR"/>
              </w:rPr>
              <w:sym w:font="Wingdings 2" w:char="F02A"/>
            </w:r>
            <w:r w:rsidR="003F1165" w:rsidRPr="004F7B0E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 xml:space="preserve">              بازديد علمي</w:t>
            </w:r>
            <w:r w:rsidR="00E91240" w:rsidRPr="004F7B0E">
              <w:rPr>
                <w:rFonts w:cs="B Mitra" w:hint="cs"/>
                <w:b/>
                <w:bCs/>
                <w:spacing w:val="-6"/>
                <w:sz w:val="20"/>
                <w:szCs w:val="20"/>
                <w:lang w:bidi="fa-IR"/>
              </w:rPr>
              <w:sym w:font="Wingdings 2" w:char="F02A"/>
            </w:r>
            <w:r w:rsidR="003F1165" w:rsidRPr="004F7B0E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 xml:space="preserve">          ساير </w:t>
            </w:r>
            <w:r w:rsidR="003F1165" w:rsidRPr="004F7B0E">
              <w:rPr>
                <w:rFonts w:cs="B Mitra" w:hint="cs"/>
                <w:b/>
                <w:bCs/>
                <w:spacing w:val="-6"/>
                <w:sz w:val="20"/>
                <w:szCs w:val="20"/>
                <w:lang w:bidi="fa-IR"/>
              </w:rPr>
              <w:sym w:font="Wingdings 2" w:char="F02A"/>
            </w:r>
          </w:p>
        </w:tc>
      </w:tr>
    </w:tbl>
    <w:p w:rsidR="004C307A" w:rsidRPr="004F7B0E" w:rsidRDefault="004C307A" w:rsidP="004C307A">
      <w:pPr>
        <w:jc w:val="lowKashida"/>
        <w:rPr>
          <w:rFonts w:cs="B Mitra"/>
          <w:b/>
          <w:bCs/>
          <w:spacing w:val="0"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9"/>
      </w:tblGrid>
      <w:tr w:rsidR="004C307A" w:rsidRPr="004F7B0E" w:rsidTr="004420FA">
        <w:trPr>
          <w:trHeight w:val="849"/>
          <w:jc w:val="center"/>
        </w:trPr>
        <w:tc>
          <w:tcPr>
            <w:tcW w:w="10639" w:type="dxa"/>
            <w:shd w:val="clear" w:color="auto" w:fill="auto"/>
            <w:vAlign w:val="center"/>
          </w:tcPr>
          <w:p w:rsidR="004C307A" w:rsidRPr="008A5259" w:rsidRDefault="004C307A" w:rsidP="004420FA">
            <w:pPr>
              <w:jc w:val="lowKashida"/>
              <w:rPr>
                <w:rFonts w:cs="B Mitra"/>
                <w:b/>
                <w:bCs/>
                <w:spacing w:val="-6"/>
                <w:sz w:val="22"/>
                <w:szCs w:val="22"/>
                <w:rtl/>
                <w:lang w:bidi="fa-IR"/>
              </w:rPr>
            </w:pPr>
            <w:r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>سطح برگزاري برنامه:</w:t>
            </w:r>
          </w:p>
          <w:p w:rsidR="004C307A" w:rsidRPr="004F7B0E" w:rsidRDefault="004C307A" w:rsidP="00D646CD">
            <w:pPr>
              <w:jc w:val="lowKashida"/>
              <w:rPr>
                <w:rFonts w:cs="B Mitra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  <w:r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 xml:space="preserve">دانشكده‌اي </w:t>
            </w:r>
            <w:r w:rsidR="00D646CD" w:rsidRPr="008A5259">
              <w:rPr>
                <w:rFonts w:cs="B Mitra" w:hint="cs"/>
                <w:b/>
                <w:bCs/>
                <w:spacing w:val="-6"/>
                <w:sz w:val="22"/>
                <w:szCs w:val="22"/>
                <w:lang w:bidi="fa-IR"/>
              </w:rPr>
              <w:sym w:font="Wingdings 2" w:char="F0A3"/>
            </w:r>
            <w:r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ab/>
              <w:t xml:space="preserve">دانشگاهي </w:t>
            </w:r>
            <w:r w:rsidR="00E91240" w:rsidRPr="008A5259">
              <w:rPr>
                <w:rFonts w:cs="B Mitra" w:hint="cs"/>
                <w:b/>
                <w:bCs/>
                <w:spacing w:val="-6"/>
                <w:sz w:val="22"/>
                <w:szCs w:val="22"/>
                <w:lang w:bidi="fa-IR"/>
              </w:rPr>
              <w:sym w:font="Wingdings 2" w:char="F0A3"/>
            </w:r>
            <w:r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ab/>
              <w:t xml:space="preserve">استاني </w:t>
            </w:r>
            <w:r w:rsidRPr="008A5259">
              <w:rPr>
                <w:rFonts w:cs="B Mitra" w:hint="cs"/>
                <w:b/>
                <w:bCs/>
                <w:spacing w:val="-6"/>
                <w:sz w:val="22"/>
                <w:szCs w:val="22"/>
                <w:lang w:bidi="fa-IR"/>
              </w:rPr>
              <w:sym w:font="Wingdings 2" w:char="F02A"/>
            </w:r>
            <w:r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ab/>
            </w:r>
            <w:r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ab/>
              <w:t xml:space="preserve">منطقه‌اي </w:t>
            </w:r>
            <w:r w:rsidRPr="008A5259">
              <w:rPr>
                <w:rFonts w:cs="B Mitra" w:hint="cs"/>
                <w:b/>
                <w:bCs/>
                <w:spacing w:val="-6"/>
                <w:sz w:val="22"/>
                <w:szCs w:val="22"/>
                <w:lang w:bidi="fa-IR"/>
              </w:rPr>
              <w:sym w:font="Wingdings 2" w:char="F02A"/>
            </w:r>
            <w:r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ab/>
              <w:t xml:space="preserve"> كشوري </w:t>
            </w:r>
            <w:r w:rsidRPr="008A5259">
              <w:rPr>
                <w:rFonts w:cs="B Mitra" w:hint="cs"/>
                <w:b/>
                <w:bCs/>
                <w:spacing w:val="-6"/>
                <w:sz w:val="22"/>
                <w:szCs w:val="22"/>
                <w:lang w:bidi="fa-IR"/>
              </w:rPr>
              <w:sym w:font="Wingdings 2" w:char="F02A"/>
            </w:r>
            <w:r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ab/>
              <w:t xml:space="preserve">بين‌المللي </w:t>
            </w:r>
            <w:r w:rsidRPr="008A5259">
              <w:rPr>
                <w:rFonts w:cs="B Mitra" w:hint="cs"/>
                <w:b/>
                <w:bCs/>
                <w:spacing w:val="-6"/>
                <w:sz w:val="22"/>
                <w:szCs w:val="22"/>
                <w:lang w:bidi="fa-IR"/>
              </w:rPr>
              <w:sym w:font="Wingdings 2" w:char="F02A"/>
            </w:r>
            <w:r w:rsidR="003F1165"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 xml:space="preserve">                ساير ..................</w:t>
            </w:r>
          </w:p>
        </w:tc>
      </w:tr>
    </w:tbl>
    <w:p w:rsidR="004C307A" w:rsidRPr="004F7B0E" w:rsidRDefault="004C307A" w:rsidP="004C307A">
      <w:pPr>
        <w:jc w:val="lowKashida"/>
        <w:rPr>
          <w:rFonts w:cs="B Mitra"/>
          <w:spacing w:val="0"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9"/>
      </w:tblGrid>
      <w:tr w:rsidR="004C307A" w:rsidRPr="004F7B0E" w:rsidTr="004420FA">
        <w:trPr>
          <w:trHeight w:val="834"/>
          <w:jc w:val="center"/>
        </w:trPr>
        <w:tc>
          <w:tcPr>
            <w:tcW w:w="10639" w:type="dxa"/>
            <w:shd w:val="clear" w:color="auto" w:fill="auto"/>
            <w:vAlign w:val="center"/>
          </w:tcPr>
          <w:p w:rsidR="004C307A" w:rsidRPr="004F7B0E" w:rsidRDefault="004C307A" w:rsidP="00E91240">
            <w:pPr>
              <w:jc w:val="lowKashida"/>
              <w:rPr>
                <w:rFonts w:cs="B Mitra"/>
                <w:b/>
                <w:bCs/>
                <w:spacing w:val="-6"/>
                <w:sz w:val="20"/>
                <w:szCs w:val="20"/>
                <w:rtl/>
                <w:lang w:bidi="fa-IR"/>
              </w:rPr>
            </w:pPr>
            <w:r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 xml:space="preserve">برگزار كنندگان: </w:t>
            </w:r>
            <w:r w:rsidRPr="004F7B0E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>(نام و نام خانوادگي</w:t>
            </w:r>
            <w:r w:rsidR="00236328" w:rsidRPr="004F7B0E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 xml:space="preserve">، تلفن </w:t>
            </w:r>
            <w:r w:rsidRPr="004F7B0E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>ثابت و همراه):</w:t>
            </w:r>
            <w:r w:rsidR="00511B14" w:rsidRPr="004F7B0E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 xml:space="preserve"> </w:t>
            </w:r>
          </w:p>
          <w:p w:rsidR="00980DBC" w:rsidRPr="004F7B0E" w:rsidRDefault="00980DBC" w:rsidP="0055736F">
            <w:pPr>
              <w:jc w:val="lowKashida"/>
              <w:rPr>
                <w:rFonts w:cs="B Mitra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</w:p>
        </w:tc>
      </w:tr>
    </w:tbl>
    <w:p w:rsidR="004C307A" w:rsidRPr="004F7B0E" w:rsidRDefault="004C307A" w:rsidP="004C307A">
      <w:pPr>
        <w:jc w:val="lowKashida"/>
        <w:rPr>
          <w:rFonts w:cs="B Mitra"/>
          <w:spacing w:val="0"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9"/>
      </w:tblGrid>
      <w:tr w:rsidR="004C307A" w:rsidRPr="004F7B0E" w:rsidTr="00BB3FA2">
        <w:trPr>
          <w:trHeight w:val="1316"/>
          <w:jc w:val="center"/>
        </w:trPr>
        <w:tc>
          <w:tcPr>
            <w:tcW w:w="10639" w:type="dxa"/>
            <w:shd w:val="clear" w:color="auto" w:fill="auto"/>
            <w:vAlign w:val="center"/>
          </w:tcPr>
          <w:p w:rsidR="00980DBC" w:rsidRPr="008A5259" w:rsidRDefault="004C307A" w:rsidP="00BB3FA2">
            <w:pPr>
              <w:jc w:val="lowKashida"/>
              <w:rPr>
                <w:rFonts w:cs="B Mitra"/>
                <w:b/>
                <w:bCs/>
                <w:spacing w:val="0"/>
                <w:sz w:val="22"/>
                <w:szCs w:val="22"/>
                <w:rtl/>
                <w:lang w:bidi="fa-IR"/>
              </w:rPr>
            </w:pPr>
            <w:r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>ارزيابي</w:t>
            </w:r>
            <w:r w:rsidR="000A7B14"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 xml:space="preserve"> مدير يا</w:t>
            </w:r>
            <w:r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 xml:space="preserve"> كارشناس امور انجمن‌هاي علمي دانشجويي دانشگاه:</w:t>
            </w:r>
            <w:r w:rsidRPr="008A5259">
              <w:rPr>
                <w:rFonts w:cs="B Mitra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 xml:space="preserve"> </w:t>
            </w:r>
          </w:p>
          <w:p w:rsidR="004C307A" w:rsidRPr="004F7B0E" w:rsidRDefault="004C307A" w:rsidP="00D646CD">
            <w:pPr>
              <w:spacing w:line="288" w:lineRule="auto"/>
              <w:rPr>
                <w:rFonts w:cs="B Mitra"/>
                <w:spacing w:val="0"/>
                <w:sz w:val="20"/>
                <w:szCs w:val="20"/>
                <w:rtl/>
                <w:lang w:bidi="fa-IR"/>
              </w:rPr>
            </w:pPr>
          </w:p>
        </w:tc>
      </w:tr>
    </w:tbl>
    <w:p w:rsidR="000A7B14" w:rsidRPr="004F7B0E" w:rsidRDefault="000A7B14" w:rsidP="004C307A">
      <w:pPr>
        <w:rPr>
          <w:rFonts w:cs="B Mitra"/>
          <w:sz w:val="20"/>
          <w:szCs w:val="20"/>
          <w:rtl/>
        </w:rPr>
      </w:pPr>
    </w:p>
    <w:p w:rsidR="000A7B14" w:rsidRPr="004F7B0E" w:rsidRDefault="000A7B14" w:rsidP="004C307A">
      <w:pPr>
        <w:rPr>
          <w:rFonts w:cs="B Mitra"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0"/>
      </w:tblGrid>
      <w:tr w:rsidR="000A7B14" w:rsidRPr="004F7B0E" w:rsidTr="00F74B02">
        <w:trPr>
          <w:trHeight w:val="1431"/>
          <w:jc w:val="center"/>
        </w:trPr>
        <w:tc>
          <w:tcPr>
            <w:tcW w:w="10700" w:type="dxa"/>
            <w:shd w:val="clear" w:color="auto" w:fill="auto"/>
          </w:tcPr>
          <w:p w:rsidR="000A7B14" w:rsidRPr="004F7B0E" w:rsidRDefault="000A7B14" w:rsidP="004C307A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BB3FA2" w:rsidRPr="004F7B0E" w:rsidRDefault="00BB3FA2" w:rsidP="00E91240">
            <w:pPr>
              <w:jc w:val="lowKashida"/>
              <w:rPr>
                <w:rFonts w:cs="B Mitra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  <w:r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>ارزيابي استاد مشاور انجمن‌ علمي دانشجويي :</w:t>
            </w:r>
            <w:r w:rsidRPr="008A5259">
              <w:rPr>
                <w:rFonts w:cs="B Mitra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 xml:space="preserve"> </w:t>
            </w:r>
          </w:p>
          <w:p w:rsidR="00375A6F" w:rsidRPr="004F7B0E" w:rsidRDefault="00375A6F" w:rsidP="000A7B14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D9576E" w:rsidRPr="004F7B0E" w:rsidRDefault="00D9576E" w:rsidP="000A7B14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375A6F" w:rsidRPr="004F7B0E" w:rsidRDefault="00375A6F" w:rsidP="000A7B14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9320C0" w:rsidRPr="009320C0" w:rsidRDefault="009320C0" w:rsidP="009320C0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9320C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اساتید شرکت کننده:</w:t>
            </w:r>
          </w:p>
        </w:tc>
      </w:tr>
    </w:tbl>
    <w:p w:rsidR="00375A6F" w:rsidRPr="004F7B0E" w:rsidRDefault="00375A6F" w:rsidP="00AD1AA3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0"/>
      </w:tblGrid>
      <w:tr w:rsidR="00375A6F" w:rsidRPr="004F7B0E" w:rsidTr="00F74B02">
        <w:trPr>
          <w:trHeight w:val="2995"/>
          <w:jc w:val="center"/>
        </w:trPr>
        <w:tc>
          <w:tcPr>
            <w:tcW w:w="10700" w:type="dxa"/>
            <w:shd w:val="clear" w:color="auto" w:fill="auto"/>
          </w:tcPr>
          <w:p w:rsidR="008A5259" w:rsidRDefault="00375A6F" w:rsidP="008A5259">
            <w:pPr>
              <w:rPr>
                <w:rFonts w:cs="B Mitra"/>
                <w:b/>
                <w:bCs/>
                <w:spacing w:val="0"/>
                <w:sz w:val="22"/>
                <w:szCs w:val="22"/>
                <w:rtl/>
                <w:lang w:bidi="fa-IR"/>
              </w:rPr>
            </w:pPr>
            <w:r w:rsidRPr="008A5259">
              <w:rPr>
                <w:rFonts w:cs="B Mitra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>مقدمه:</w:t>
            </w:r>
          </w:p>
          <w:p w:rsidR="005F7F37" w:rsidRPr="003715FE" w:rsidRDefault="005F7F37" w:rsidP="00E91240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</w:tbl>
    <w:p w:rsidR="00375A6F" w:rsidRPr="004F7B0E" w:rsidRDefault="00375A6F" w:rsidP="00AD1AA3">
      <w:pPr>
        <w:jc w:val="lowKashida"/>
        <w:rPr>
          <w:rFonts w:cs="B Mitra"/>
          <w:sz w:val="20"/>
          <w:szCs w:val="20"/>
          <w:rtl/>
          <w:lang w:bidi="fa-IR"/>
        </w:rPr>
      </w:pPr>
    </w:p>
    <w:p w:rsidR="00375A6F" w:rsidRPr="004F7B0E" w:rsidRDefault="00375A6F" w:rsidP="00AD1AA3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0"/>
      </w:tblGrid>
      <w:tr w:rsidR="00375A6F" w:rsidRPr="004F7B0E" w:rsidTr="004420FA">
        <w:trPr>
          <w:jc w:val="center"/>
        </w:trPr>
        <w:tc>
          <w:tcPr>
            <w:tcW w:w="10700" w:type="dxa"/>
            <w:shd w:val="clear" w:color="auto" w:fill="auto"/>
          </w:tcPr>
          <w:p w:rsidR="00375A6F" w:rsidRPr="005F2A81" w:rsidRDefault="00375A6F" w:rsidP="00E91240">
            <w:pPr>
              <w:rPr>
                <w:rFonts w:cs="B Mitra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  <w:r w:rsidRPr="008A5259">
              <w:rPr>
                <w:rFonts w:cs="B Mitra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>اهداف برنامه</w:t>
            </w:r>
            <w:r w:rsidRPr="004F7B0E">
              <w:rPr>
                <w:rFonts w:cs="B Mitra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>:</w:t>
            </w:r>
            <w:r w:rsidR="0016472C" w:rsidRPr="004F7B0E">
              <w:rPr>
                <w:rFonts w:cs="B Mitra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 xml:space="preserve"> </w:t>
            </w:r>
          </w:p>
          <w:p w:rsidR="00375A6F" w:rsidRPr="004F7B0E" w:rsidRDefault="00375A6F" w:rsidP="004420FA">
            <w:pPr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</w:tbl>
    <w:p w:rsidR="00375A6F" w:rsidRPr="004F7B0E" w:rsidRDefault="00375A6F" w:rsidP="00375A6F">
      <w:pPr>
        <w:jc w:val="lowKashida"/>
        <w:rPr>
          <w:rFonts w:cs="B Mitra"/>
          <w:sz w:val="20"/>
          <w:szCs w:val="20"/>
          <w:rtl/>
          <w:lang w:bidi="fa-IR"/>
        </w:rPr>
      </w:pPr>
    </w:p>
    <w:p w:rsidR="00375A6F" w:rsidRPr="004F7B0E" w:rsidRDefault="00375A6F" w:rsidP="00AD1AA3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0"/>
      </w:tblGrid>
      <w:tr w:rsidR="00375A6F" w:rsidRPr="004F7B0E" w:rsidTr="00BB3FA2">
        <w:trPr>
          <w:trHeight w:val="1118"/>
          <w:jc w:val="center"/>
        </w:trPr>
        <w:tc>
          <w:tcPr>
            <w:tcW w:w="10700" w:type="dxa"/>
            <w:shd w:val="clear" w:color="auto" w:fill="auto"/>
          </w:tcPr>
          <w:p w:rsidR="00375A6F" w:rsidRPr="008A5259" w:rsidRDefault="00F11448" w:rsidP="00E91240">
            <w:pPr>
              <w:rPr>
                <w:rFonts w:cs="B Mitra"/>
                <w:b/>
                <w:bCs/>
                <w:spacing w:val="0"/>
                <w:sz w:val="22"/>
                <w:szCs w:val="22"/>
                <w:rtl/>
                <w:lang w:bidi="fa-IR"/>
              </w:rPr>
            </w:pPr>
            <w:r w:rsidRPr="008A5259">
              <w:rPr>
                <w:rFonts w:cs="B Mitra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>سوابق برنامه:</w:t>
            </w:r>
            <w:r w:rsidR="008A5259">
              <w:rPr>
                <w:rFonts w:cs="B Mitra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</w:tbl>
    <w:p w:rsidR="00375A6F" w:rsidRPr="004F7B0E" w:rsidRDefault="00375A6F" w:rsidP="00375A6F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0"/>
      </w:tblGrid>
      <w:tr w:rsidR="00375A6F" w:rsidRPr="004F7B0E" w:rsidTr="004420FA">
        <w:trPr>
          <w:jc w:val="center"/>
        </w:trPr>
        <w:tc>
          <w:tcPr>
            <w:tcW w:w="10700" w:type="dxa"/>
            <w:shd w:val="clear" w:color="auto" w:fill="auto"/>
          </w:tcPr>
          <w:p w:rsidR="00375A6F" w:rsidRPr="004F7B0E" w:rsidRDefault="00375A6F" w:rsidP="00E91240">
            <w:pPr>
              <w:rPr>
                <w:rFonts w:cs="B Mitra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  <w:r w:rsidRPr="008A5259">
              <w:rPr>
                <w:rFonts w:cs="B Mitra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>اهميت و ضرورت برنامه:</w:t>
            </w:r>
            <w:r w:rsidR="003715FE" w:rsidRPr="008A5259">
              <w:rPr>
                <w:rFonts w:cs="B Mitra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 xml:space="preserve"> </w:t>
            </w:r>
          </w:p>
          <w:p w:rsidR="009952BF" w:rsidRPr="004F7B0E" w:rsidRDefault="009952BF" w:rsidP="00375A6F">
            <w:pPr>
              <w:rPr>
                <w:rFonts w:cs="B Mitra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</w:p>
          <w:p w:rsidR="00590156" w:rsidRPr="004F7B0E" w:rsidRDefault="00590156" w:rsidP="00CB54D9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375A6F" w:rsidRPr="004F7B0E" w:rsidRDefault="00375A6F" w:rsidP="004420FA">
            <w:pPr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375A6F" w:rsidRPr="004F7B0E" w:rsidRDefault="00375A6F" w:rsidP="004420FA">
            <w:pPr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375A6F" w:rsidRPr="004F7B0E" w:rsidRDefault="00375A6F" w:rsidP="004420FA">
            <w:pPr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375A6F" w:rsidRPr="004F7B0E" w:rsidRDefault="00375A6F" w:rsidP="004420FA">
            <w:pPr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</w:tbl>
    <w:p w:rsidR="00375A6F" w:rsidRPr="004F7B0E" w:rsidRDefault="00375A6F" w:rsidP="00375A6F">
      <w:pPr>
        <w:jc w:val="lowKashida"/>
        <w:rPr>
          <w:rFonts w:cs="B Mitra"/>
          <w:sz w:val="20"/>
          <w:szCs w:val="20"/>
          <w:rtl/>
          <w:lang w:bidi="fa-IR"/>
        </w:rPr>
      </w:pPr>
    </w:p>
    <w:p w:rsidR="00375A6F" w:rsidRPr="004F7B0E" w:rsidRDefault="00375A6F" w:rsidP="00AD1AA3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0"/>
      </w:tblGrid>
      <w:tr w:rsidR="00375A6F" w:rsidRPr="004F7B0E" w:rsidTr="004420FA">
        <w:trPr>
          <w:jc w:val="center"/>
        </w:trPr>
        <w:tc>
          <w:tcPr>
            <w:tcW w:w="10700" w:type="dxa"/>
            <w:shd w:val="clear" w:color="auto" w:fill="auto"/>
          </w:tcPr>
          <w:p w:rsidR="00375A6F" w:rsidRPr="008A5259" w:rsidRDefault="00375A6F" w:rsidP="00375A6F">
            <w:pPr>
              <w:rPr>
                <w:rFonts w:cs="B Mitra"/>
                <w:b/>
                <w:bCs/>
                <w:spacing w:val="0"/>
                <w:sz w:val="22"/>
                <w:szCs w:val="22"/>
                <w:rtl/>
                <w:lang w:bidi="fa-IR"/>
              </w:rPr>
            </w:pPr>
            <w:r w:rsidRPr="008A5259">
              <w:rPr>
                <w:rFonts w:cs="B Mitra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>زمانبندي اجراي برنامه:</w:t>
            </w:r>
          </w:p>
          <w:p w:rsidR="00375A6F" w:rsidRPr="004F7B0E" w:rsidRDefault="00375A6F" w:rsidP="004420FA">
            <w:pPr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</w:tbl>
    <w:p w:rsidR="00375A6F" w:rsidRPr="004F7B0E" w:rsidRDefault="00375A6F" w:rsidP="00375A6F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0"/>
      </w:tblGrid>
      <w:tr w:rsidR="00375A6F" w:rsidRPr="004F7B0E" w:rsidTr="009320C0">
        <w:trPr>
          <w:trHeight w:val="1520"/>
          <w:jc w:val="center"/>
        </w:trPr>
        <w:tc>
          <w:tcPr>
            <w:tcW w:w="10700" w:type="dxa"/>
            <w:shd w:val="clear" w:color="auto" w:fill="auto"/>
          </w:tcPr>
          <w:p w:rsidR="00375A6F" w:rsidRPr="003715FE" w:rsidRDefault="00375A6F" w:rsidP="003715FE">
            <w:pPr>
              <w:rPr>
                <w:rFonts w:cs="B Mitra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  <w:r w:rsidRPr="008A5259">
              <w:rPr>
                <w:rFonts w:cs="B Mitra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>كميته‌هاي برگزار كننده:</w:t>
            </w:r>
          </w:p>
        </w:tc>
      </w:tr>
    </w:tbl>
    <w:p w:rsidR="00375A6F" w:rsidRPr="004F7B0E" w:rsidRDefault="00375A6F" w:rsidP="00375A6F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0"/>
      </w:tblGrid>
      <w:tr w:rsidR="00375A6F" w:rsidRPr="004F7B0E" w:rsidTr="004420FA">
        <w:trPr>
          <w:jc w:val="center"/>
        </w:trPr>
        <w:tc>
          <w:tcPr>
            <w:tcW w:w="10700" w:type="dxa"/>
            <w:shd w:val="clear" w:color="auto" w:fill="auto"/>
          </w:tcPr>
          <w:p w:rsidR="00D65DEB" w:rsidRPr="009320C0" w:rsidRDefault="00375A6F" w:rsidP="009320C0">
            <w:pPr>
              <w:rPr>
                <w:rFonts w:cs="B Mitra"/>
                <w:b/>
                <w:bCs/>
                <w:spacing w:val="0"/>
                <w:sz w:val="22"/>
                <w:szCs w:val="22"/>
                <w:rtl/>
                <w:lang w:bidi="fa-IR"/>
              </w:rPr>
            </w:pPr>
            <w:r w:rsidRPr="008A5259">
              <w:rPr>
                <w:rFonts w:cs="B Mitra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>برنامه‌هاي جنبي طرح:</w:t>
            </w:r>
          </w:p>
          <w:p w:rsidR="00375A6F" w:rsidRPr="004F7B0E" w:rsidRDefault="00375A6F" w:rsidP="004420FA">
            <w:pPr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</w:tbl>
    <w:p w:rsidR="00375A6F" w:rsidRPr="004F7B0E" w:rsidRDefault="00375A6F" w:rsidP="00AD1AA3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0"/>
      </w:tblGrid>
      <w:tr w:rsidR="00375A6F" w:rsidRPr="004F7B0E" w:rsidTr="00BB3FA2">
        <w:trPr>
          <w:trHeight w:val="918"/>
          <w:jc w:val="center"/>
        </w:trPr>
        <w:tc>
          <w:tcPr>
            <w:tcW w:w="10700" w:type="dxa"/>
            <w:shd w:val="clear" w:color="auto" w:fill="E0E0E0"/>
          </w:tcPr>
          <w:p w:rsidR="00375A6F" w:rsidRPr="004F7B0E" w:rsidRDefault="00375A6F" w:rsidP="004420FA">
            <w:pPr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375A6F" w:rsidRPr="004F7B0E" w:rsidRDefault="00375A6F" w:rsidP="004420FA">
            <w:pPr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BB3FA2" w:rsidRPr="004F7B0E" w:rsidRDefault="00F3455B" w:rsidP="00BB3FA2">
            <w:pPr>
              <w:jc w:val="lowKashida"/>
              <w:rPr>
                <w:rFonts w:cs="B Mitra"/>
                <w:b/>
                <w:bCs/>
                <w:spacing w:val="-6"/>
                <w:sz w:val="20"/>
                <w:szCs w:val="20"/>
                <w:rtl/>
                <w:lang w:bidi="fa-IR"/>
              </w:rPr>
            </w:pPr>
            <w:r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 xml:space="preserve">يادآوري: </w:t>
            </w:r>
            <w:r w:rsidR="00375A6F" w:rsidRPr="004F7B0E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>جهت برگزاري بازديد علمي لازم است قبل از طرح‌نويسي موافقت اوليه دانشگاه در جهت برگزاري ب</w:t>
            </w:r>
            <w:r w:rsidRPr="004F7B0E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 xml:space="preserve">رنامه </w:t>
            </w:r>
            <w:r w:rsidR="00BB3FA2" w:rsidRPr="004F7B0E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>به عمل آيد</w:t>
            </w:r>
          </w:p>
          <w:p w:rsidR="00375A6F" w:rsidRPr="004F7B0E" w:rsidRDefault="00375A6F" w:rsidP="004420FA">
            <w:pPr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375A6F" w:rsidRPr="004F7B0E" w:rsidRDefault="00375A6F" w:rsidP="004420FA">
            <w:pPr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</w:tbl>
    <w:p w:rsidR="00E91240" w:rsidRDefault="00E91240" w:rsidP="00177922">
      <w:pPr>
        <w:jc w:val="lowKashida"/>
        <w:rPr>
          <w:rFonts w:cs="B Mitra"/>
          <w:b/>
          <w:bCs/>
          <w:sz w:val="22"/>
          <w:szCs w:val="22"/>
          <w:rtl/>
          <w:lang w:bidi="fa-IR"/>
        </w:rPr>
      </w:pPr>
    </w:p>
    <w:p w:rsidR="00E91240" w:rsidRDefault="00E91240" w:rsidP="00177922">
      <w:pPr>
        <w:jc w:val="lowKashida"/>
        <w:rPr>
          <w:rFonts w:cs="B Mitra"/>
          <w:b/>
          <w:bCs/>
          <w:sz w:val="22"/>
          <w:szCs w:val="22"/>
          <w:rtl/>
          <w:lang w:bidi="fa-IR"/>
        </w:rPr>
      </w:pPr>
    </w:p>
    <w:p w:rsidR="00E91240" w:rsidRDefault="00E91240" w:rsidP="00177922">
      <w:pPr>
        <w:jc w:val="lowKashida"/>
        <w:rPr>
          <w:rFonts w:cs="B Mitra"/>
          <w:b/>
          <w:bCs/>
          <w:sz w:val="22"/>
          <w:szCs w:val="22"/>
          <w:rtl/>
          <w:lang w:bidi="fa-IR"/>
        </w:rPr>
      </w:pPr>
    </w:p>
    <w:p w:rsidR="00E91240" w:rsidRDefault="00E91240" w:rsidP="00177922">
      <w:pPr>
        <w:jc w:val="lowKashida"/>
        <w:rPr>
          <w:rFonts w:cs="B Mitra"/>
          <w:b/>
          <w:bCs/>
          <w:sz w:val="22"/>
          <w:szCs w:val="22"/>
          <w:rtl/>
          <w:lang w:bidi="fa-IR"/>
        </w:rPr>
      </w:pPr>
    </w:p>
    <w:p w:rsidR="00177922" w:rsidRPr="008A5259" w:rsidRDefault="00177922" w:rsidP="00177922">
      <w:pPr>
        <w:jc w:val="lowKashida"/>
        <w:rPr>
          <w:rFonts w:cs="B Mitra"/>
          <w:b/>
          <w:bCs/>
          <w:sz w:val="22"/>
          <w:szCs w:val="22"/>
          <w:rtl/>
          <w:lang w:bidi="fa-IR"/>
        </w:rPr>
      </w:pPr>
      <w:r w:rsidRPr="008A5259">
        <w:rPr>
          <w:rFonts w:cs="B Mitra" w:hint="cs"/>
          <w:b/>
          <w:bCs/>
          <w:sz w:val="22"/>
          <w:szCs w:val="22"/>
          <w:rtl/>
          <w:lang w:bidi="fa-IR"/>
        </w:rPr>
        <w:lastRenderedPageBreak/>
        <w:t>براورد هزینه های برنامه:</w:t>
      </w:r>
    </w:p>
    <w:p w:rsidR="008A5259" w:rsidRDefault="008A5259" w:rsidP="00177922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tblpPr w:leftFromText="180" w:rightFromText="180" w:vertAnchor="text" w:horzAnchor="page" w:tblpX="1753" w:tblpY="131"/>
        <w:tblOverlap w:val="never"/>
        <w:bidiVisual/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3045"/>
        <w:gridCol w:w="2249"/>
        <w:gridCol w:w="966"/>
        <w:gridCol w:w="1838"/>
      </w:tblGrid>
      <w:tr w:rsidR="008A5259" w:rsidRPr="004F7B0E" w:rsidTr="008A5259">
        <w:trPr>
          <w:trHeight w:val="203"/>
        </w:trPr>
        <w:tc>
          <w:tcPr>
            <w:tcW w:w="937" w:type="dxa"/>
            <w:shd w:val="clear" w:color="auto" w:fill="auto"/>
          </w:tcPr>
          <w:p w:rsidR="008A5259" w:rsidRPr="004F7B0E" w:rsidRDefault="008A5259" w:rsidP="008A5259">
            <w:pPr>
              <w:ind w:right="-99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F7B0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3045" w:type="dxa"/>
            <w:shd w:val="clear" w:color="auto" w:fill="auto"/>
          </w:tcPr>
          <w:p w:rsidR="008A5259" w:rsidRPr="004F7B0E" w:rsidRDefault="008A5259" w:rsidP="008A5259">
            <w:pPr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A5259" w:rsidRPr="004F7B0E" w:rsidRDefault="008A5259" w:rsidP="008A5259">
            <w:pPr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A5259" w:rsidRPr="00177922" w:rsidRDefault="008A5259" w:rsidP="008A52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7792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شرح</w:t>
            </w:r>
          </w:p>
          <w:p w:rsidR="008A5259" w:rsidRPr="004F7B0E" w:rsidRDefault="008A5259" w:rsidP="008A5259">
            <w:pPr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A5259" w:rsidRPr="004F7B0E" w:rsidRDefault="008A5259" w:rsidP="008A5259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9" w:type="dxa"/>
            <w:shd w:val="clear" w:color="auto" w:fill="auto"/>
          </w:tcPr>
          <w:p w:rsidR="008A5259" w:rsidRPr="004F7B0E" w:rsidRDefault="008A5259" w:rsidP="008A5259">
            <w:pPr>
              <w:bidi w:val="0"/>
              <w:rPr>
                <w:rFonts w:cs="B Mitra"/>
                <w:sz w:val="20"/>
                <w:szCs w:val="20"/>
                <w:lang w:bidi="fa-IR"/>
              </w:rPr>
            </w:pPr>
          </w:p>
          <w:p w:rsidR="008A5259" w:rsidRPr="004F7B0E" w:rsidRDefault="008A5259" w:rsidP="008A5259">
            <w:pPr>
              <w:bidi w:val="0"/>
              <w:rPr>
                <w:rFonts w:cs="B Mitra"/>
                <w:sz w:val="20"/>
                <w:szCs w:val="20"/>
                <w:lang w:bidi="fa-IR"/>
              </w:rPr>
            </w:pPr>
          </w:p>
          <w:p w:rsidR="008A5259" w:rsidRPr="004F7B0E" w:rsidRDefault="008A5259" w:rsidP="008A5259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4F7B0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هزينه هر واحد (تومان)</w:t>
            </w:r>
          </w:p>
          <w:p w:rsidR="008A5259" w:rsidRPr="004F7B0E" w:rsidRDefault="008A5259" w:rsidP="008A5259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66" w:type="dxa"/>
            <w:shd w:val="clear" w:color="auto" w:fill="auto"/>
          </w:tcPr>
          <w:p w:rsidR="008A5259" w:rsidRPr="004F7B0E" w:rsidRDefault="008A5259" w:rsidP="008A5259">
            <w:pPr>
              <w:bidi w:val="0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A5259" w:rsidRPr="004F7B0E" w:rsidRDefault="008A5259" w:rsidP="008A5259">
            <w:pPr>
              <w:bidi w:val="0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A5259" w:rsidRPr="004F7B0E" w:rsidRDefault="008A5259" w:rsidP="008A5259">
            <w:pPr>
              <w:bidi w:val="0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A5259" w:rsidRPr="004F7B0E" w:rsidRDefault="008A5259" w:rsidP="008A52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F7B0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</w:tc>
        <w:tc>
          <w:tcPr>
            <w:tcW w:w="1838" w:type="dxa"/>
            <w:shd w:val="clear" w:color="auto" w:fill="auto"/>
          </w:tcPr>
          <w:p w:rsidR="008A5259" w:rsidRPr="004F7B0E" w:rsidRDefault="008A5259" w:rsidP="008A5259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A5259" w:rsidRPr="004F7B0E" w:rsidRDefault="008A5259" w:rsidP="008A5259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A5259" w:rsidRPr="004F7B0E" w:rsidRDefault="008A5259" w:rsidP="008A52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F7B0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هزينه كل ( تومان )</w:t>
            </w:r>
          </w:p>
          <w:p w:rsidR="008A5259" w:rsidRPr="004F7B0E" w:rsidRDefault="008A5259" w:rsidP="008A5259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A5259" w:rsidRPr="004F7B0E" w:rsidRDefault="008A5259" w:rsidP="008A5259">
            <w:pPr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8A5259" w:rsidRPr="004F7B0E" w:rsidTr="008A5259">
        <w:trPr>
          <w:trHeight w:val="180"/>
        </w:trPr>
        <w:tc>
          <w:tcPr>
            <w:tcW w:w="937" w:type="dxa"/>
            <w:shd w:val="clear" w:color="auto" w:fill="auto"/>
          </w:tcPr>
          <w:p w:rsidR="008A5259" w:rsidRPr="004F7B0E" w:rsidRDefault="008A5259" w:rsidP="00E91240">
            <w:pPr>
              <w:jc w:val="center"/>
              <w:rPr>
                <w:rFonts w:cs="B Mitra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  <w:r w:rsidRPr="004F7B0E">
              <w:rPr>
                <w:rFonts w:cs="B Mitra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045" w:type="dxa"/>
            <w:shd w:val="clear" w:color="auto" w:fill="auto"/>
          </w:tcPr>
          <w:p w:rsidR="008A5259" w:rsidRPr="004F7B0E" w:rsidRDefault="00E91240" w:rsidP="008A5259">
            <w:pPr>
              <w:spacing w:line="360" w:lineRule="auto"/>
              <w:rPr>
                <w:rFonts w:cs="B Mitra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</w:tcPr>
          <w:p w:rsidR="008A5259" w:rsidRPr="008A5259" w:rsidRDefault="00E91240" w:rsidP="008A5259">
            <w:pPr>
              <w:bidi w:val="0"/>
              <w:jc w:val="center"/>
              <w:rPr>
                <w:rFonts w:cs="B Mitra"/>
                <w:b/>
                <w:bCs/>
                <w:spacing w:val="0"/>
                <w:sz w:val="22"/>
                <w:szCs w:val="22"/>
                <w:lang w:bidi="fa-IR"/>
              </w:rPr>
            </w:pPr>
            <w:r>
              <w:rPr>
                <w:rFonts w:cs="B Mitra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966" w:type="dxa"/>
            <w:shd w:val="clear" w:color="auto" w:fill="auto"/>
          </w:tcPr>
          <w:p w:rsidR="008A5259" w:rsidRPr="008A5259" w:rsidRDefault="00E91240" w:rsidP="008A5259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8A5259" w:rsidRPr="008A5259" w:rsidRDefault="00E91240" w:rsidP="008A5259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8A5259" w:rsidRPr="004F7B0E" w:rsidTr="008A5259">
        <w:trPr>
          <w:trHeight w:val="145"/>
        </w:trPr>
        <w:tc>
          <w:tcPr>
            <w:tcW w:w="937" w:type="dxa"/>
            <w:shd w:val="clear" w:color="auto" w:fill="auto"/>
          </w:tcPr>
          <w:p w:rsidR="008A5259" w:rsidRPr="004F7B0E" w:rsidRDefault="008A5259" w:rsidP="00E91240">
            <w:pPr>
              <w:jc w:val="center"/>
              <w:rPr>
                <w:rFonts w:cs="B Mitra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  <w:r w:rsidRPr="004F7B0E">
              <w:rPr>
                <w:rFonts w:cs="B Mitra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045" w:type="dxa"/>
            <w:shd w:val="clear" w:color="auto" w:fill="auto"/>
          </w:tcPr>
          <w:p w:rsidR="008A5259" w:rsidRPr="004F7B0E" w:rsidRDefault="008A5259" w:rsidP="008A5259">
            <w:pPr>
              <w:spacing w:line="360" w:lineRule="auto"/>
              <w:rPr>
                <w:rFonts w:cs="B Mitra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9" w:type="dxa"/>
            <w:shd w:val="clear" w:color="auto" w:fill="auto"/>
          </w:tcPr>
          <w:p w:rsidR="008A5259" w:rsidRPr="004F7B0E" w:rsidRDefault="008A5259" w:rsidP="008A5259">
            <w:pPr>
              <w:jc w:val="center"/>
              <w:rPr>
                <w:rFonts w:cs="B Mitra"/>
                <w:b/>
                <w:bCs/>
                <w:spacing w:val="0"/>
                <w:sz w:val="20"/>
                <w:szCs w:val="20"/>
                <w:lang w:bidi="fa-IR"/>
              </w:rPr>
            </w:pPr>
          </w:p>
        </w:tc>
        <w:tc>
          <w:tcPr>
            <w:tcW w:w="966" w:type="dxa"/>
            <w:shd w:val="clear" w:color="auto" w:fill="auto"/>
          </w:tcPr>
          <w:p w:rsidR="008A5259" w:rsidRPr="004F7B0E" w:rsidRDefault="008A5259" w:rsidP="008A525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838" w:type="dxa"/>
            <w:shd w:val="clear" w:color="auto" w:fill="auto"/>
          </w:tcPr>
          <w:p w:rsidR="008A5259" w:rsidRPr="004F7B0E" w:rsidRDefault="008A5259" w:rsidP="008A525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8A5259" w:rsidRPr="004F7B0E" w:rsidTr="008A5259">
        <w:trPr>
          <w:trHeight w:val="204"/>
        </w:trPr>
        <w:tc>
          <w:tcPr>
            <w:tcW w:w="937" w:type="dxa"/>
            <w:shd w:val="clear" w:color="auto" w:fill="auto"/>
          </w:tcPr>
          <w:p w:rsidR="008A5259" w:rsidRPr="004F7B0E" w:rsidRDefault="008A5259" w:rsidP="00E91240">
            <w:pPr>
              <w:jc w:val="center"/>
              <w:rPr>
                <w:rFonts w:cs="B Mitra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  <w:r w:rsidRPr="004F7B0E">
              <w:rPr>
                <w:rFonts w:cs="B Mitra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045" w:type="dxa"/>
            <w:shd w:val="clear" w:color="auto" w:fill="auto"/>
          </w:tcPr>
          <w:p w:rsidR="008A5259" w:rsidRPr="004F7B0E" w:rsidRDefault="008A5259" w:rsidP="008A5259">
            <w:pPr>
              <w:spacing w:line="360" w:lineRule="auto"/>
              <w:rPr>
                <w:rFonts w:cs="B Mitra"/>
                <w:b/>
                <w:bCs/>
                <w:spacing w:val="0"/>
                <w:sz w:val="20"/>
                <w:szCs w:val="20"/>
                <w:lang w:bidi="fa-IR"/>
              </w:rPr>
            </w:pPr>
          </w:p>
        </w:tc>
        <w:tc>
          <w:tcPr>
            <w:tcW w:w="2249" w:type="dxa"/>
            <w:shd w:val="clear" w:color="auto" w:fill="auto"/>
          </w:tcPr>
          <w:p w:rsidR="008A5259" w:rsidRPr="004F7B0E" w:rsidRDefault="008A5259" w:rsidP="008A525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66" w:type="dxa"/>
            <w:shd w:val="clear" w:color="auto" w:fill="auto"/>
          </w:tcPr>
          <w:p w:rsidR="008A5259" w:rsidRPr="004F7B0E" w:rsidRDefault="008A5259" w:rsidP="008A525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838" w:type="dxa"/>
            <w:shd w:val="clear" w:color="auto" w:fill="auto"/>
          </w:tcPr>
          <w:p w:rsidR="008A5259" w:rsidRPr="004F7B0E" w:rsidRDefault="008A5259" w:rsidP="008A525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8A5259" w:rsidRPr="004F7B0E" w:rsidTr="008A5259">
        <w:trPr>
          <w:trHeight w:val="150"/>
        </w:trPr>
        <w:tc>
          <w:tcPr>
            <w:tcW w:w="937" w:type="dxa"/>
            <w:shd w:val="clear" w:color="auto" w:fill="auto"/>
          </w:tcPr>
          <w:p w:rsidR="008A5259" w:rsidRPr="004F7B0E" w:rsidRDefault="008A5259" w:rsidP="00E91240">
            <w:pPr>
              <w:jc w:val="center"/>
              <w:rPr>
                <w:rFonts w:cs="B Mitra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  <w:r w:rsidRPr="004F7B0E">
              <w:rPr>
                <w:rFonts w:cs="B Mitra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045" w:type="dxa"/>
            <w:shd w:val="clear" w:color="auto" w:fill="auto"/>
          </w:tcPr>
          <w:p w:rsidR="008A5259" w:rsidRPr="004F7B0E" w:rsidRDefault="008A5259" w:rsidP="008A5259">
            <w:pPr>
              <w:spacing w:line="360" w:lineRule="auto"/>
              <w:rPr>
                <w:rFonts w:cs="B Mitra"/>
                <w:b/>
                <w:bCs/>
                <w:spacing w:val="0"/>
                <w:sz w:val="20"/>
                <w:szCs w:val="20"/>
                <w:lang w:bidi="fa-IR"/>
              </w:rPr>
            </w:pPr>
          </w:p>
        </w:tc>
        <w:tc>
          <w:tcPr>
            <w:tcW w:w="2249" w:type="dxa"/>
            <w:shd w:val="clear" w:color="auto" w:fill="auto"/>
          </w:tcPr>
          <w:p w:rsidR="008A5259" w:rsidRPr="004F7B0E" w:rsidRDefault="008A5259" w:rsidP="008A525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66" w:type="dxa"/>
            <w:shd w:val="clear" w:color="auto" w:fill="auto"/>
          </w:tcPr>
          <w:p w:rsidR="008A5259" w:rsidRPr="004F7B0E" w:rsidRDefault="008A5259" w:rsidP="008A525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838" w:type="dxa"/>
            <w:shd w:val="clear" w:color="auto" w:fill="auto"/>
          </w:tcPr>
          <w:p w:rsidR="008A5259" w:rsidRPr="004F7B0E" w:rsidRDefault="008A5259" w:rsidP="008A525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8A5259" w:rsidRPr="004F7B0E" w:rsidTr="008A5259">
        <w:trPr>
          <w:trHeight w:val="156"/>
        </w:trPr>
        <w:tc>
          <w:tcPr>
            <w:tcW w:w="937" w:type="dxa"/>
            <w:shd w:val="clear" w:color="auto" w:fill="auto"/>
          </w:tcPr>
          <w:p w:rsidR="008A5259" w:rsidRPr="004F7B0E" w:rsidRDefault="008A5259" w:rsidP="00E91240">
            <w:pPr>
              <w:jc w:val="center"/>
              <w:rPr>
                <w:rFonts w:cs="B Mitra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  <w:r w:rsidRPr="004F7B0E">
              <w:rPr>
                <w:rFonts w:cs="B Mitra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045" w:type="dxa"/>
            <w:shd w:val="clear" w:color="auto" w:fill="auto"/>
          </w:tcPr>
          <w:p w:rsidR="008A5259" w:rsidRPr="004F7B0E" w:rsidRDefault="008A5259" w:rsidP="008A5259">
            <w:pPr>
              <w:spacing w:line="360" w:lineRule="auto"/>
              <w:rPr>
                <w:rFonts w:cs="Times New Roman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9" w:type="dxa"/>
            <w:shd w:val="clear" w:color="auto" w:fill="auto"/>
          </w:tcPr>
          <w:p w:rsidR="008A5259" w:rsidRPr="004F7B0E" w:rsidRDefault="008A5259" w:rsidP="008A525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66" w:type="dxa"/>
            <w:shd w:val="clear" w:color="auto" w:fill="auto"/>
          </w:tcPr>
          <w:p w:rsidR="008A5259" w:rsidRPr="004F7B0E" w:rsidRDefault="008A5259" w:rsidP="008A525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838" w:type="dxa"/>
            <w:shd w:val="clear" w:color="auto" w:fill="auto"/>
          </w:tcPr>
          <w:p w:rsidR="008A5259" w:rsidRPr="004F7B0E" w:rsidRDefault="008A5259" w:rsidP="008A525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8A5259" w:rsidRPr="004F7B0E" w:rsidTr="008A5259">
        <w:trPr>
          <w:trHeight w:val="156"/>
        </w:trPr>
        <w:tc>
          <w:tcPr>
            <w:tcW w:w="937" w:type="dxa"/>
            <w:shd w:val="clear" w:color="auto" w:fill="auto"/>
          </w:tcPr>
          <w:p w:rsidR="008A5259" w:rsidRPr="004F7B0E" w:rsidRDefault="008A5259" w:rsidP="00E91240">
            <w:pPr>
              <w:jc w:val="center"/>
              <w:rPr>
                <w:rFonts w:cs="B Mitra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  <w:r w:rsidRPr="004F7B0E">
              <w:rPr>
                <w:rFonts w:cs="B Mitra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045" w:type="dxa"/>
            <w:shd w:val="clear" w:color="auto" w:fill="auto"/>
          </w:tcPr>
          <w:p w:rsidR="008A5259" w:rsidRPr="004F7B0E" w:rsidRDefault="008A5259" w:rsidP="008A5259">
            <w:pPr>
              <w:spacing w:line="360" w:lineRule="auto"/>
              <w:rPr>
                <w:rFonts w:cs="B Mitra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9" w:type="dxa"/>
            <w:shd w:val="clear" w:color="auto" w:fill="auto"/>
          </w:tcPr>
          <w:p w:rsidR="008A5259" w:rsidRPr="004F7B0E" w:rsidRDefault="008A5259" w:rsidP="008A525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66" w:type="dxa"/>
            <w:shd w:val="clear" w:color="auto" w:fill="auto"/>
          </w:tcPr>
          <w:p w:rsidR="008A5259" w:rsidRPr="004F7B0E" w:rsidRDefault="008A5259" w:rsidP="008A525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838" w:type="dxa"/>
            <w:shd w:val="clear" w:color="auto" w:fill="auto"/>
          </w:tcPr>
          <w:p w:rsidR="008A5259" w:rsidRPr="004F7B0E" w:rsidRDefault="008A5259" w:rsidP="008A525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8A5259" w:rsidRPr="004F7B0E" w:rsidTr="008A5259">
        <w:trPr>
          <w:trHeight w:val="156"/>
        </w:trPr>
        <w:tc>
          <w:tcPr>
            <w:tcW w:w="937" w:type="dxa"/>
            <w:shd w:val="clear" w:color="auto" w:fill="auto"/>
          </w:tcPr>
          <w:p w:rsidR="008A5259" w:rsidRPr="004F7B0E" w:rsidRDefault="008A5259" w:rsidP="00E91240">
            <w:pPr>
              <w:jc w:val="center"/>
              <w:rPr>
                <w:rFonts w:cs="B Mitra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  <w:r w:rsidRPr="004F7B0E">
              <w:rPr>
                <w:rFonts w:cs="B Mitra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045" w:type="dxa"/>
            <w:shd w:val="clear" w:color="auto" w:fill="auto"/>
          </w:tcPr>
          <w:p w:rsidR="008A5259" w:rsidRPr="004F7B0E" w:rsidRDefault="008A5259" w:rsidP="008A5259">
            <w:pPr>
              <w:spacing w:line="360" w:lineRule="auto"/>
              <w:rPr>
                <w:rFonts w:cs="B Mitra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9" w:type="dxa"/>
            <w:shd w:val="clear" w:color="auto" w:fill="auto"/>
          </w:tcPr>
          <w:p w:rsidR="008A5259" w:rsidRPr="004F7B0E" w:rsidRDefault="008A5259" w:rsidP="008A525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66" w:type="dxa"/>
            <w:shd w:val="clear" w:color="auto" w:fill="auto"/>
          </w:tcPr>
          <w:p w:rsidR="008A5259" w:rsidRPr="004F7B0E" w:rsidRDefault="008A5259" w:rsidP="008A525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838" w:type="dxa"/>
            <w:shd w:val="clear" w:color="auto" w:fill="auto"/>
          </w:tcPr>
          <w:p w:rsidR="008A5259" w:rsidRPr="004F7B0E" w:rsidRDefault="008A5259" w:rsidP="008A525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8A5259" w:rsidRPr="004F7B0E" w:rsidTr="008A5259">
        <w:trPr>
          <w:trHeight w:val="156"/>
        </w:trPr>
        <w:tc>
          <w:tcPr>
            <w:tcW w:w="937" w:type="dxa"/>
            <w:shd w:val="clear" w:color="auto" w:fill="auto"/>
          </w:tcPr>
          <w:p w:rsidR="008A5259" w:rsidRPr="004F7B0E" w:rsidRDefault="008A5259" w:rsidP="00E91240">
            <w:pPr>
              <w:jc w:val="center"/>
              <w:rPr>
                <w:rFonts w:cs="B Mitra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  <w:r w:rsidRPr="004F7B0E">
              <w:rPr>
                <w:rFonts w:cs="B Mitra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3045" w:type="dxa"/>
            <w:shd w:val="clear" w:color="auto" w:fill="auto"/>
          </w:tcPr>
          <w:p w:rsidR="008A5259" w:rsidRPr="004F7B0E" w:rsidRDefault="008A5259" w:rsidP="008A5259">
            <w:pPr>
              <w:spacing w:line="360" w:lineRule="auto"/>
              <w:rPr>
                <w:rFonts w:cs="B Mitra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9" w:type="dxa"/>
            <w:shd w:val="clear" w:color="auto" w:fill="auto"/>
          </w:tcPr>
          <w:p w:rsidR="008A5259" w:rsidRPr="004F7B0E" w:rsidRDefault="008A5259" w:rsidP="008A525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66" w:type="dxa"/>
            <w:shd w:val="clear" w:color="auto" w:fill="auto"/>
          </w:tcPr>
          <w:p w:rsidR="008A5259" w:rsidRPr="004F7B0E" w:rsidRDefault="008A5259" w:rsidP="008A5259">
            <w:pPr>
              <w:tabs>
                <w:tab w:val="left" w:pos="315"/>
                <w:tab w:val="center" w:pos="375"/>
              </w:tabs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sz w:val="20"/>
                <w:szCs w:val="20"/>
                <w:rtl/>
                <w:lang w:bidi="fa-IR"/>
              </w:rPr>
              <w:tab/>
            </w:r>
          </w:p>
        </w:tc>
        <w:tc>
          <w:tcPr>
            <w:tcW w:w="1838" w:type="dxa"/>
            <w:shd w:val="clear" w:color="auto" w:fill="auto"/>
          </w:tcPr>
          <w:p w:rsidR="008A5259" w:rsidRPr="004F7B0E" w:rsidRDefault="008A5259" w:rsidP="008A525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8A5259" w:rsidRPr="004F7B0E" w:rsidTr="008A5259">
        <w:trPr>
          <w:trHeight w:val="156"/>
        </w:trPr>
        <w:tc>
          <w:tcPr>
            <w:tcW w:w="937" w:type="dxa"/>
            <w:shd w:val="clear" w:color="auto" w:fill="auto"/>
          </w:tcPr>
          <w:p w:rsidR="008A5259" w:rsidRPr="004F7B0E" w:rsidRDefault="008A5259" w:rsidP="00E91240">
            <w:pPr>
              <w:jc w:val="center"/>
              <w:rPr>
                <w:rFonts w:cs="B Mitra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  <w:r w:rsidRPr="004F7B0E">
              <w:rPr>
                <w:rFonts w:cs="B Mitra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3045" w:type="dxa"/>
            <w:shd w:val="clear" w:color="auto" w:fill="auto"/>
          </w:tcPr>
          <w:p w:rsidR="008A5259" w:rsidRPr="004F7B0E" w:rsidRDefault="008A5259" w:rsidP="008A5259">
            <w:pPr>
              <w:spacing w:line="360" w:lineRule="auto"/>
              <w:rPr>
                <w:rFonts w:cs="B Mitra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9" w:type="dxa"/>
            <w:shd w:val="clear" w:color="auto" w:fill="auto"/>
          </w:tcPr>
          <w:p w:rsidR="008A5259" w:rsidRPr="004F7B0E" w:rsidRDefault="008A5259" w:rsidP="008A525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66" w:type="dxa"/>
            <w:shd w:val="clear" w:color="auto" w:fill="auto"/>
          </w:tcPr>
          <w:p w:rsidR="008A5259" w:rsidRPr="004F7B0E" w:rsidRDefault="008A5259" w:rsidP="008A5259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838" w:type="dxa"/>
            <w:shd w:val="clear" w:color="auto" w:fill="auto"/>
          </w:tcPr>
          <w:p w:rsidR="008A5259" w:rsidRPr="004F7B0E" w:rsidRDefault="008A5259" w:rsidP="008A525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8A5259" w:rsidRPr="004F7B0E" w:rsidTr="008A5259">
        <w:trPr>
          <w:trHeight w:val="156"/>
        </w:trPr>
        <w:tc>
          <w:tcPr>
            <w:tcW w:w="937" w:type="dxa"/>
            <w:shd w:val="clear" w:color="auto" w:fill="auto"/>
            <w:vAlign w:val="center"/>
          </w:tcPr>
          <w:p w:rsidR="008A5259" w:rsidRPr="004F7B0E" w:rsidRDefault="008A5259" w:rsidP="00E91240">
            <w:pPr>
              <w:jc w:val="center"/>
              <w:rPr>
                <w:rFonts w:cs="B Mitra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  <w:r w:rsidRPr="004F7B0E">
              <w:rPr>
                <w:rFonts w:cs="B Mitra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3045" w:type="dxa"/>
            <w:shd w:val="clear" w:color="auto" w:fill="auto"/>
          </w:tcPr>
          <w:p w:rsidR="008A5259" w:rsidRPr="004F7B0E" w:rsidRDefault="008A5259" w:rsidP="008A5259">
            <w:pPr>
              <w:spacing w:line="360" w:lineRule="auto"/>
              <w:rPr>
                <w:rFonts w:cs="B Mitra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9" w:type="dxa"/>
            <w:shd w:val="clear" w:color="auto" w:fill="auto"/>
          </w:tcPr>
          <w:p w:rsidR="008A5259" w:rsidRPr="004F7B0E" w:rsidRDefault="008A5259" w:rsidP="008A525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66" w:type="dxa"/>
            <w:shd w:val="clear" w:color="auto" w:fill="auto"/>
          </w:tcPr>
          <w:p w:rsidR="008A5259" w:rsidRPr="004F7B0E" w:rsidRDefault="008A5259" w:rsidP="008A525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838" w:type="dxa"/>
            <w:shd w:val="clear" w:color="auto" w:fill="auto"/>
          </w:tcPr>
          <w:p w:rsidR="008A5259" w:rsidRPr="004F7B0E" w:rsidRDefault="008A5259" w:rsidP="008A525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8A5259" w:rsidRPr="004F7B0E" w:rsidTr="008A5259">
        <w:trPr>
          <w:trHeight w:val="156"/>
        </w:trPr>
        <w:tc>
          <w:tcPr>
            <w:tcW w:w="937" w:type="dxa"/>
            <w:shd w:val="clear" w:color="auto" w:fill="auto"/>
            <w:vAlign w:val="center"/>
          </w:tcPr>
          <w:p w:rsidR="008A5259" w:rsidRPr="004F7B0E" w:rsidRDefault="008A5259" w:rsidP="00E91240">
            <w:pPr>
              <w:jc w:val="center"/>
              <w:rPr>
                <w:rFonts w:cs="B Mitra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  <w:r w:rsidRPr="004F7B0E">
              <w:rPr>
                <w:rFonts w:cs="B Mitra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3045" w:type="dxa"/>
            <w:shd w:val="clear" w:color="auto" w:fill="auto"/>
          </w:tcPr>
          <w:p w:rsidR="008A5259" w:rsidRPr="004F7B0E" w:rsidRDefault="008A5259" w:rsidP="008A5259">
            <w:pPr>
              <w:spacing w:line="360" w:lineRule="auto"/>
              <w:rPr>
                <w:rFonts w:cs="B Mitra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9" w:type="dxa"/>
            <w:shd w:val="clear" w:color="auto" w:fill="auto"/>
          </w:tcPr>
          <w:p w:rsidR="008A5259" w:rsidRPr="004F7B0E" w:rsidRDefault="008A5259" w:rsidP="008A525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66" w:type="dxa"/>
            <w:shd w:val="clear" w:color="auto" w:fill="auto"/>
          </w:tcPr>
          <w:p w:rsidR="008A5259" w:rsidRPr="004F7B0E" w:rsidRDefault="008A5259" w:rsidP="008A525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838" w:type="dxa"/>
            <w:shd w:val="clear" w:color="auto" w:fill="auto"/>
          </w:tcPr>
          <w:p w:rsidR="008A5259" w:rsidRPr="004F7B0E" w:rsidRDefault="008A5259" w:rsidP="008A525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8A5259" w:rsidRPr="004F7B0E" w:rsidTr="008A5259">
        <w:trPr>
          <w:trHeight w:val="156"/>
        </w:trPr>
        <w:tc>
          <w:tcPr>
            <w:tcW w:w="937" w:type="dxa"/>
            <w:shd w:val="clear" w:color="auto" w:fill="auto"/>
            <w:vAlign w:val="center"/>
          </w:tcPr>
          <w:p w:rsidR="008A5259" w:rsidRPr="004F7B0E" w:rsidRDefault="008A5259" w:rsidP="008A5259">
            <w:pPr>
              <w:jc w:val="center"/>
              <w:rPr>
                <w:rFonts w:cs="B Mitra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3045" w:type="dxa"/>
            <w:shd w:val="clear" w:color="auto" w:fill="auto"/>
          </w:tcPr>
          <w:p w:rsidR="008A5259" w:rsidRPr="004F7B0E" w:rsidRDefault="008A5259" w:rsidP="008A5259">
            <w:pPr>
              <w:spacing w:line="360" w:lineRule="auto"/>
              <w:rPr>
                <w:rFonts w:cs="B Mitra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  <w:r w:rsidRPr="008A5259">
              <w:rPr>
                <w:rFonts w:cs="B Mitra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 xml:space="preserve">جمع کل </w:t>
            </w:r>
          </w:p>
        </w:tc>
        <w:tc>
          <w:tcPr>
            <w:tcW w:w="2249" w:type="dxa"/>
            <w:shd w:val="clear" w:color="auto" w:fill="auto"/>
          </w:tcPr>
          <w:p w:rsidR="008A5259" w:rsidRPr="004F7B0E" w:rsidRDefault="008A5259" w:rsidP="008A525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66" w:type="dxa"/>
            <w:shd w:val="clear" w:color="auto" w:fill="auto"/>
          </w:tcPr>
          <w:p w:rsidR="008A5259" w:rsidRPr="004F7B0E" w:rsidRDefault="008A5259" w:rsidP="008A525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838" w:type="dxa"/>
            <w:shd w:val="clear" w:color="auto" w:fill="auto"/>
          </w:tcPr>
          <w:p w:rsidR="008A5259" w:rsidRPr="008A5259" w:rsidRDefault="00E91240" w:rsidP="008A52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</w:tbl>
    <w:p w:rsidR="008A5259" w:rsidRDefault="008A5259" w:rsidP="00177922">
      <w:pPr>
        <w:jc w:val="lowKashida"/>
        <w:rPr>
          <w:rFonts w:cs="B Mitra"/>
          <w:sz w:val="20"/>
          <w:szCs w:val="20"/>
          <w:rtl/>
          <w:lang w:bidi="fa-IR"/>
        </w:rPr>
      </w:pPr>
    </w:p>
    <w:p w:rsidR="008A5259" w:rsidRPr="004F7B0E" w:rsidRDefault="008A5259" w:rsidP="00177922">
      <w:pPr>
        <w:jc w:val="lowKashida"/>
        <w:rPr>
          <w:rFonts w:cs="B Mitra"/>
          <w:sz w:val="20"/>
          <w:szCs w:val="20"/>
          <w:rtl/>
          <w:lang w:bidi="fa-IR"/>
        </w:rPr>
      </w:pPr>
    </w:p>
    <w:p w:rsidR="00375A6F" w:rsidRDefault="00375A6F" w:rsidP="00375A6F">
      <w:pPr>
        <w:jc w:val="lowKashida"/>
        <w:rPr>
          <w:rFonts w:cs="B Mitra"/>
          <w:sz w:val="20"/>
          <w:szCs w:val="20"/>
          <w:rtl/>
          <w:lang w:bidi="fa-IR"/>
        </w:rPr>
      </w:pPr>
    </w:p>
    <w:p w:rsidR="008A5259" w:rsidRDefault="008A5259" w:rsidP="00375A6F">
      <w:pPr>
        <w:jc w:val="lowKashida"/>
        <w:rPr>
          <w:rFonts w:cs="B Mitra"/>
          <w:sz w:val="20"/>
          <w:szCs w:val="20"/>
          <w:rtl/>
          <w:lang w:bidi="fa-IR"/>
        </w:rPr>
      </w:pPr>
    </w:p>
    <w:p w:rsidR="008A5259" w:rsidRDefault="008A5259" w:rsidP="00375A6F">
      <w:pPr>
        <w:jc w:val="lowKashida"/>
        <w:rPr>
          <w:rFonts w:cs="B Mitra"/>
          <w:sz w:val="20"/>
          <w:szCs w:val="20"/>
          <w:rtl/>
          <w:lang w:bidi="fa-IR"/>
        </w:rPr>
      </w:pPr>
    </w:p>
    <w:p w:rsidR="008A5259" w:rsidRDefault="008A5259" w:rsidP="00375A6F">
      <w:pPr>
        <w:jc w:val="lowKashida"/>
        <w:rPr>
          <w:rFonts w:cs="B Mitra"/>
          <w:sz w:val="20"/>
          <w:szCs w:val="20"/>
          <w:rtl/>
          <w:lang w:bidi="fa-IR"/>
        </w:rPr>
      </w:pPr>
    </w:p>
    <w:p w:rsidR="008A5259" w:rsidRDefault="008A5259" w:rsidP="00375A6F">
      <w:pPr>
        <w:jc w:val="lowKashida"/>
        <w:rPr>
          <w:rFonts w:cs="B Mitra"/>
          <w:sz w:val="20"/>
          <w:szCs w:val="20"/>
          <w:rtl/>
          <w:lang w:bidi="fa-IR"/>
        </w:rPr>
      </w:pPr>
    </w:p>
    <w:p w:rsidR="008A5259" w:rsidRDefault="008A5259" w:rsidP="00375A6F">
      <w:pPr>
        <w:jc w:val="lowKashida"/>
        <w:rPr>
          <w:rFonts w:cs="B Mitra"/>
          <w:sz w:val="20"/>
          <w:szCs w:val="20"/>
          <w:rtl/>
          <w:lang w:bidi="fa-IR"/>
        </w:rPr>
      </w:pPr>
    </w:p>
    <w:p w:rsidR="008A5259" w:rsidRDefault="008A5259" w:rsidP="00375A6F">
      <w:pPr>
        <w:jc w:val="lowKashida"/>
        <w:rPr>
          <w:rFonts w:cs="B Mitra"/>
          <w:sz w:val="20"/>
          <w:szCs w:val="20"/>
          <w:rtl/>
          <w:lang w:bidi="fa-IR"/>
        </w:rPr>
      </w:pPr>
    </w:p>
    <w:p w:rsidR="008A5259" w:rsidRDefault="008A5259" w:rsidP="00375A6F">
      <w:pPr>
        <w:jc w:val="lowKashida"/>
        <w:rPr>
          <w:rFonts w:cs="B Mitra"/>
          <w:sz w:val="20"/>
          <w:szCs w:val="20"/>
          <w:rtl/>
          <w:lang w:bidi="fa-IR"/>
        </w:rPr>
      </w:pPr>
    </w:p>
    <w:p w:rsidR="008A5259" w:rsidRDefault="008A5259" w:rsidP="00375A6F">
      <w:pPr>
        <w:jc w:val="lowKashida"/>
        <w:rPr>
          <w:rFonts w:cs="B Mitra"/>
          <w:sz w:val="20"/>
          <w:szCs w:val="20"/>
          <w:rtl/>
          <w:lang w:bidi="fa-IR"/>
        </w:rPr>
      </w:pPr>
    </w:p>
    <w:p w:rsidR="008A5259" w:rsidRDefault="008A5259" w:rsidP="00375A6F">
      <w:pPr>
        <w:jc w:val="lowKashida"/>
        <w:rPr>
          <w:rFonts w:cs="B Mitra"/>
          <w:sz w:val="20"/>
          <w:szCs w:val="20"/>
          <w:rtl/>
          <w:lang w:bidi="fa-IR"/>
        </w:rPr>
      </w:pPr>
    </w:p>
    <w:p w:rsidR="008A5259" w:rsidRDefault="008A5259" w:rsidP="00375A6F">
      <w:pPr>
        <w:jc w:val="lowKashida"/>
        <w:rPr>
          <w:rFonts w:cs="B Mitra"/>
          <w:sz w:val="20"/>
          <w:szCs w:val="20"/>
          <w:rtl/>
          <w:lang w:bidi="fa-IR"/>
        </w:rPr>
      </w:pPr>
    </w:p>
    <w:p w:rsidR="008A5259" w:rsidRDefault="008A5259" w:rsidP="00375A6F">
      <w:pPr>
        <w:jc w:val="lowKashida"/>
        <w:rPr>
          <w:rFonts w:cs="B Mitra"/>
          <w:sz w:val="20"/>
          <w:szCs w:val="20"/>
          <w:rtl/>
          <w:lang w:bidi="fa-IR"/>
        </w:rPr>
      </w:pPr>
    </w:p>
    <w:p w:rsidR="008A5259" w:rsidRDefault="008A5259" w:rsidP="00375A6F">
      <w:pPr>
        <w:jc w:val="lowKashida"/>
        <w:rPr>
          <w:rFonts w:cs="B Mitra"/>
          <w:sz w:val="20"/>
          <w:szCs w:val="20"/>
          <w:rtl/>
          <w:lang w:bidi="fa-IR"/>
        </w:rPr>
      </w:pPr>
    </w:p>
    <w:p w:rsidR="008A5259" w:rsidRDefault="008A5259" w:rsidP="00375A6F">
      <w:pPr>
        <w:jc w:val="lowKashida"/>
        <w:rPr>
          <w:rFonts w:cs="B Mitra"/>
          <w:sz w:val="20"/>
          <w:szCs w:val="20"/>
          <w:rtl/>
          <w:lang w:bidi="fa-IR"/>
        </w:rPr>
      </w:pPr>
    </w:p>
    <w:p w:rsidR="008A5259" w:rsidRDefault="008A5259" w:rsidP="00375A6F">
      <w:pPr>
        <w:jc w:val="lowKashida"/>
        <w:rPr>
          <w:rFonts w:cs="B Mitra"/>
          <w:sz w:val="20"/>
          <w:szCs w:val="20"/>
          <w:rtl/>
          <w:lang w:bidi="fa-IR"/>
        </w:rPr>
      </w:pPr>
    </w:p>
    <w:p w:rsidR="008A5259" w:rsidRDefault="008A5259" w:rsidP="00375A6F">
      <w:pPr>
        <w:jc w:val="lowKashida"/>
        <w:rPr>
          <w:rFonts w:cs="B Mitra"/>
          <w:sz w:val="20"/>
          <w:szCs w:val="20"/>
          <w:rtl/>
          <w:lang w:bidi="fa-IR"/>
        </w:rPr>
      </w:pPr>
    </w:p>
    <w:p w:rsidR="008A5259" w:rsidRDefault="008A5259" w:rsidP="00375A6F">
      <w:pPr>
        <w:jc w:val="lowKashida"/>
        <w:rPr>
          <w:rFonts w:cs="B Mitra"/>
          <w:sz w:val="20"/>
          <w:szCs w:val="20"/>
          <w:rtl/>
          <w:lang w:bidi="fa-IR"/>
        </w:rPr>
      </w:pPr>
    </w:p>
    <w:p w:rsidR="008A5259" w:rsidRDefault="008A5259" w:rsidP="00375A6F">
      <w:pPr>
        <w:jc w:val="lowKashida"/>
        <w:rPr>
          <w:rFonts w:cs="B Mitra"/>
          <w:sz w:val="20"/>
          <w:szCs w:val="20"/>
          <w:rtl/>
          <w:lang w:bidi="fa-IR"/>
        </w:rPr>
      </w:pPr>
    </w:p>
    <w:p w:rsidR="008A5259" w:rsidRDefault="008A5259" w:rsidP="00375A6F">
      <w:pPr>
        <w:jc w:val="lowKashida"/>
        <w:rPr>
          <w:rFonts w:cs="B Mitra"/>
          <w:sz w:val="20"/>
          <w:szCs w:val="20"/>
          <w:rtl/>
          <w:lang w:bidi="fa-IR"/>
        </w:rPr>
      </w:pPr>
    </w:p>
    <w:p w:rsidR="008A5259" w:rsidRDefault="008A5259" w:rsidP="00375A6F">
      <w:pPr>
        <w:jc w:val="lowKashida"/>
        <w:rPr>
          <w:rFonts w:cs="B Mitra"/>
          <w:sz w:val="20"/>
          <w:szCs w:val="20"/>
          <w:rtl/>
          <w:lang w:bidi="fa-IR"/>
        </w:rPr>
      </w:pPr>
    </w:p>
    <w:p w:rsidR="008A5259" w:rsidRDefault="008A5259" w:rsidP="00375A6F">
      <w:pPr>
        <w:jc w:val="lowKashida"/>
        <w:rPr>
          <w:rFonts w:cs="B Mitra"/>
          <w:sz w:val="20"/>
          <w:szCs w:val="20"/>
          <w:rtl/>
          <w:lang w:bidi="fa-IR"/>
        </w:rPr>
      </w:pPr>
    </w:p>
    <w:p w:rsidR="008A5259" w:rsidRDefault="008A5259" w:rsidP="00375A6F">
      <w:pPr>
        <w:jc w:val="lowKashida"/>
        <w:rPr>
          <w:rFonts w:cs="B Mitra"/>
          <w:sz w:val="20"/>
          <w:szCs w:val="20"/>
          <w:rtl/>
          <w:lang w:bidi="fa-IR"/>
        </w:rPr>
      </w:pPr>
    </w:p>
    <w:p w:rsidR="008A5259" w:rsidRDefault="008A5259" w:rsidP="00375A6F">
      <w:pPr>
        <w:jc w:val="lowKashida"/>
        <w:rPr>
          <w:rFonts w:cs="B Mitra"/>
          <w:sz w:val="20"/>
          <w:szCs w:val="20"/>
          <w:rtl/>
          <w:lang w:bidi="fa-IR"/>
        </w:rPr>
      </w:pPr>
    </w:p>
    <w:p w:rsidR="008A5259" w:rsidRPr="004F7B0E" w:rsidRDefault="008A5259" w:rsidP="00375A6F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0"/>
      </w:tblGrid>
      <w:tr w:rsidR="00844A5D" w:rsidRPr="004F7B0E" w:rsidTr="004F7B0E">
        <w:trPr>
          <w:trHeight w:val="1700"/>
          <w:jc w:val="center"/>
        </w:trPr>
        <w:tc>
          <w:tcPr>
            <w:tcW w:w="10700" w:type="dxa"/>
            <w:shd w:val="clear" w:color="auto" w:fill="auto"/>
          </w:tcPr>
          <w:p w:rsidR="00844A5D" w:rsidRPr="004F7B0E" w:rsidRDefault="00844A5D" w:rsidP="004420FA">
            <w:pPr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44A5D" w:rsidRPr="004F7B0E" w:rsidRDefault="00844A5D" w:rsidP="00BB3FA2">
            <w:pPr>
              <w:jc w:val="lowKashida"/>
              <w:rPr>
                <w:rFonts w:cs="B Mitra"/>
                <w:b/>
                <w:bCs/>
                <w:spacing w:val="-6"/>
                <w:sz w:val="20"/>
                <w:szCs w:val="20"/>
                <w:rtl/>
                <w:lang w:bidi="fa-IR"/>
              </w:rPr>
            </w:pPr>
            <w:r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>خواهشمند است به منظور اطلاع‌رساني برنامه‌هاي منطقه‌اي، ملي و بين‌المللي در پايگاه‌‌هاي خبري ـ روزنامه‌ها و .... متن خبري آن را تنظيم فرماييد.</w:t>
            </w:r>
          </w:p>
          <w:p w:rsidR="00844A5D" w:rsidRPr="004F7B0E" w:rsidRDefault="00844A5D" w:rsidP="004420FA">
            <w:pPr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44A5D" w:rsidRPr="004F7B0E" w:rsidRDefault="00844A5D" w:rsidP="004420FA">
            <w:pPr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844A5D" w:rsidRPr="004F7B0E" w:rsidRDefault="00844A5D" w:rsidP="004420FA">
            <w:pPr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</w:tbl>
    <w:p w:rsidR="00844A5D" w:rsidRPr="004F7B0E" w:rsidRDefault="00844A5D" w:rsidP="00AD1AA3">
      <w:pPr>
        <w:jc w:val="lowKashida"/>
        <w:rPr>
          <w:rFonts w:cs="B Mitra"/>
          <w:sz w:val="20"/>
          <w:szCs w:val="20"/>
          <w:rtl/>
          <w:lang w:bidi="fa-IR"/>
        </w:rPr>
      </w:pPr>
    </w:p>
    <w:p w:rsidR="00980DBC" w:rsidRPr="004F7B0E" w:rsidRDefault="00980DBC" w:rsidP="00AD1AA3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0"/>
      </w:tblGrid>
      <w:tr w:rsidR="00980DBC" w:rsidRPr="004F7B0E" w:rsidTr="004420FA">
        <w:trPr>
          <w:jc w:val="center"/>
        </w:trPr>
        <w:tc>
          <w:tcPr>
            <w:tcW w:w="10700" w:type="dxa"/>
            <w:shd w:val="clear" w:color="auto" w:fill="auto"/>
          </w:tcPr>
          <w:p w:rsidR="00980DBC" w:rsidRPr="004F7B0E" w:rsidRDefault="00980DBC" w:rsidP="00E91240">
            <w:pPr>
              <w:rPr>
                <w:rFonts w:cs="B Mitra"/>
                <w:b/>
                <w:bCs/>
                <w:spacing w:val="-6"/>
                <w:sz w:val="20"/>
                <w:szCs w:val="20"/>
                <w:rtl/>
                <w:lang w:bidi="fa-IR"/>
              </w:rPr>
            </w:pPr>
            <w:r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>حاميان قطعي و احتمالي:</w:t>
            </w:r>
            <w:r w:rsidR="00800E19" w:rsidRPr="008A5259">
              <w:rPr>
                <w:rFonts w:cs="B Mitra"/>
                <w:sz w:val="22"/>
                <w:szCs w:val="22"/>
                <w:rtl/>
              </w:rPr>
              <w:t xml:space="preserve"> </w:t>
            </w:r>
            <w:r w:rsidR="00E91240">
              <w:rPr>
                <w:rFonts w:cs="B Mitra"/>
                <w:b/>
                <w:bCs/>
                <w:spacing w:val="-6"/>
                <w:sz w:val="20"/>
                <w:szCs w:val="20"/>
                <w:lang w:bidi="fa-IR"/>
              </w:rPr>
              <w:t xml:space="preserve"> </w:t>
            </w:r>
          </w:p>
          <w:p w:rsidR="00980DBC" w:rsidRPr="004F7B0E" w:rsidRDefault="00980DBC" w:rsidP="004420FA">
            <w:pPr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980DBC" w:rsidRPr="004F7B0E" w:rsidRDefault="00980DBC" w:rsidP="004420FA">
            <w:pPr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</w:tbl>
    <w:p w:rsidR="00594B32" w:rsidRDefault="00594B32" w:rsidP="00AD1AA3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tblpPr w:leftFromText="180" w:rightFromText="180" w:vertAnchor="text" w:horzAnchor="margin" w:tblpXSpec="center" w:tblpY="115"/>
        <w:bidiVisual/>
        <w:tblW w:w="0" w:type="auto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0"/>
      </w:tblGrid>
      <w:tr w:rsidR="008A5259" w:rsidRPr="004F7B0E" w:rsidTr="008A5259">
        <w:trPr>
          <w:trHeight w:val="1340"/>
        </w:trPr>
        <w:tc>
          <w:tcPr>
            <w:tcW w:w="8910" w:type="dxa"/>
            <w:shd w:val="clear" w:color="auto" w:fill="auto"/>
          </w:tcPr>
          <w:p w:rsidR="008A5259" w:rsidRPr="008A5259" w:rsidRDefault="008A5259" w:rsidP="00E91240">
            <w:pPr>
              <w:jc w:val="lowKashida"/>
              <w:rPr>
                <w:rFonts w:cs="B Mitra"/>
                <w:b/>
                <w:bCs/>
                <w:spacing w:val="-6"/>
                <w:sz w:val="22"/>
                <w:szCs w:val="22"/>
                <w:rtl/>
                <w:lang w:bidi="fa-IR"/>
              </w:rPr>
            </w:pPr>
            <w:r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 xml:space="preserve">اينجانب  </w:t>
            </w:r>
            <w:r w:rsidR="00E91240">
              <w:rPr>
                <w:rFonts w:cs="B Mitra"/>
                <w:b/>
                <w:bCs/>
                <w:spacing w:val="-6"/>
                <w:sz w:val="22"/>
                <w:szCs w:val="22"/>
                <w:lang w:bidi="fa-IR"/>
              </w:rPr>
              <w:t>………….</w:t>
            </w:r>
            <w:r w:rsidRPr="008A5259">
              <w:rPr>
                <w:rFonts w:cs="B Mitra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 xml:space="preserve"> مجري طرح فوق، صحت مندرجات را به طور كامل تأييد و تعهد مي‌نمايم در چارچوب آن، برنامه را به نحو شايسته انجام داده و گزارش برنامه را پس از برگزاري ارسال دارم. </w:t>
            </w:r>
          </w:p>
          <w:p w:rsidR="008A5259" w:rsidRPr="004F7B0E" w:rsidRDefault="008A5259" w:rsidP="00E91240">
            <w:pPr>
              <w:jc w:val="center"/>
              <w:rPr>
                <w:rFonts w:cs="B Mitra"/>
                <w:b/>
                <w:bCs/>
                <w:spacing w:val="-6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</w:t>
            </w:r>
            <w:r w:rsidRPr="004F7B0E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>نام و نام خانوادگي:</w:t>
            </w:r>
            <w:r w:rsidR="00E91240">
              <w:rPr>
                <w:rFonts w:cs="B Mitra"/>
                <w:b/>
                <w:bCs/>
                <w:spacing w:val="-6"/>
                <w:sz w:val="20"/>
                <w:szCs w:val="20"/>
                <w:lang w:bidi="fa-IR"/>
              </w:rPr>
              <w:t xml:space="preserve"> </w:t>
            </w:r>
          </w:p>
          <w:p w:rsidR="008A5259" w:rsidRPr="008A5259" w:rsidRDefault="008A5259" w:rsidP="008A5259">
            <w:pPr>
              <w:jc w:val="center"/>
              <w:rPr>
                <w:rFonts w:cs="B Mitra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</w:t>
            </w:r>
            <w:r w:rsidRPr="004F7B0E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>امضاء:</w:t>
            </w:r>
          </w:p>
        </w:tc>
      </w:tr>
    </w:tbl>
    <w:p w:rsidR="00844A5D" w:rsidRPr="004F7B0E" w:rsidRDefault="00844A5D" w:rsidP="00AD1AA3">
      <w:pPr>
        <w:jc w:val="lowKashida"/>
        <w:rPr>
          <w:rFonts w:cs="B Mitra"/>
          <w:sz w:val="20"/>
          <w:szCs w:val="20"/>
          <w:rtl/>
          <w:lang w:bidi="fa-IR"/>
        </w:rPr>
      </w:pPr>
    </w:p>
    <w:p w:rsidR="00980DBC" w:rsidRPr="004F7B0E" w:rsidRDefault="00980DBC" w:rsidP="00AD1AA3">
      <w:pPr>
        <w:jc w:val="lowKashida"/>
        <w:rPr>
          <w:rFonts w:cs="B Mitra"/>
          <w:sz w:val="20"/>
          <w:szCs w:val="20"/>
          <w:rtl/>
          <w:lang w:bidi="fa-IR"/>
        </w:rPr>
      </w:pPr>
    </w:p>
    <w:p w:rsidR="00980DBC" w:rsidRDefault="00980DBC" w:rsidP="00AD1AA3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tblpPr w:leftFromText="180" w:rightFromText="180" w:vertAnchor="text" w:horzAnchor="margin" w:tblpXSpec="center" w:tblpY="1023"/>
        <w:bidiVisual/>
        <w:tblW w:w="0" w:type="auto"/>
        <w:shd w:val="clear" w:color="auto" w:fill="E0E0E0"/>
        <w:tblLook w:val="01E0"/>
      </w:tblPr>
      <w:tblGrid>
        <w:gridCol w:w="8902"/>
      </w:tblGrid>
      <w:tr w:rsidR="00E91240" w:rsidRPr="004F7B0E" w:rsidTr="00E91240">
        <w:trPr>
          <w:trHeight w:val="2141"/>
        </w:trPr>
        <w:tc>
          <w:tcPr>
            <w:tcW w:w="8902" w:type="dxa"/>
            <w:shd w:val="clear" w:color="auto" w:fill="E0E0E0"/>
            <w:vAlign w:val="center"/>
          </w:tcPr>
          <w:p w:rsidR="00E91240" w:rsidRPr="004F7B0E" w:rsidRDefault="00E91240" w:rsidP="00E91240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Tahoma" w:hAnsi="Tahoma" w:cs="B Mitra"/>
                <w:b/>
                <w:bCs/>
                <w:color w:val="000000"/>
                <w:sz w:val="20"/>
                <w:szCs w:val="20"/>
              </w:rPr>
            </w:pPr>
            <w:r w:rsidRPr="004F7B0E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rtl/>
              </w:rPr>
              <w:t>آ</w:t>
            </w:r>
            <w:r w:rsidRPr="004F7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rtl/>
              </w:rPr>
              <w:t>درس</w:t>
            </w:r>
            <w:r w:rsidRPr="004F7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4F7B0E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4F7B0E"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  <w:t>تهران</w:t>
            </w:r>
            <w:r w:rsidRPr="004F7B0E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  <w:r w:rsidRPr="004F7B0E"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  <w:t xml:space="preserve">- </w:t>
            </w:r>
            <w:r w:rsidRPr="004F7B0E">
              <w:rPr>
                <w:rFonts w:ascii="Tahoma" w:hAnsi="Tahoma" w:cs="B Mitra" w:hint="cs"/>
                <w:b/>
                <w:bCs/>
                <w:color w:val="000000"/>
                <w:sz w:val="20"/>
                <w:szCs w:val="20"/>
                <w:rtl/>
              </w:rPr>
              <w:t>شهرک</w:t>
            </w:r>
            <w:r w:rsidRPr="004F7B0E"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F7B0E">
              <w:rPr>
                <w:rFonts w:ascii="Tahoma" w:hAnsi="Tahoma" w:cs="B Mitra" w:hint="cs"/>
                <w:b/>
                <w:bCs/>
                <w:color w:val="000000"/>
                <w:sz w:val="20"/>
                <w:szCs w:val="20"/>
                <w:rtl/>
              </w:rPr>
              <w:t>غرب</w:t>
            </w:r>
            <w:r w:rsidRPr="004F7B0E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  <w:r w:rsidRPr="004F7B0E"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  <w:t xml:space="preserve">- </w:t>
            </w:r>
            <w:r w:rsidRPr="004F7B0E">
              <w:rPr>
                <w:rFonts w:ascii="Tahoma" w:hAnsi="Tahoma" w:cs="B Mitra" w:hint="cs"/>
                <w:b/>
                <w:bCs/>
                <w:color w:val="000000"/>
                <w:sz w:val="20"/>
                <w:szCs w:val="20"/>
                <w:rtl/>
              </w:rPr>
              <w:t>میدان</w:t>
            </w:r>
            <w:r w:rsidRPr="004F7B0E"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F7B0E">
              <w:rPr>
                <w:rFonts w:ascii="Tahoma" w:hAnsi="Tahoma" w:cs="B Mitra" w:hint="cs"/>
                <w:b/>
                <w:bCs/>
                <w:color w:val="000000"/>
                <w:sz w:val="20"/>
                <w:szCs w:val="20"/>
                <w:rtl/>
              </w:rPr>
              <w:t>صنعت</w:t>
            </w:r>
            <w:r w:rsidRPr="004F7B0E"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  <w:t xml:space="preserve"> - </w:t>
            </w:r>
            <w:r w:rsidRPr="004F7B0E">
              <w:rPr>
                <w:rFonts w:ascii="Tahoma" w:hAnsi="Tahoma" w:cs="B Mitra" w:hint="cs"/>
                <w:b/>
                <w:bCs/>
                <w:color w:val="000000"/>
                <w:sz w:val="20"/>
                <w:szCs w:val="20"/>
                <w:rtl/>
              </w:rPr>
              <w:t>بلوار</w:t>
            </w:r>
            <w:r w:rsidRPr="004F7B0E"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F7B0E">
              <w:rPr>
                <w:rFonts w:ascii="Tahoma" w:hAnsi="Tahoma" w:cs="B Mitra" w:hint="cs"/>
                <w:b/>
                <w:bCs/>
                <w:color w:val="000000"/>
                <w:sz w:val="20"/>
                <w:szCs w:val="20"/>
                <w:rtl/>
              </w:rPr>
              <w:t>خوردین</w:t>
            </w:r>
            <w:r w:rsidRPr="004F7B0E"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  <w:t xml:space="preserve"> -</w:t>
            </w:r>
            <w:r w:rsidRPr="004F7B0E">
              <w:rPr>
                <w:rFonts w:ascii="Tahoma" w:hAnsi="Tahoma" w:cs="B Mitra" w:hint="cs"/>
                <w:b/>
                <w:bCs/>
                <w:color w:val="000000"/>
                <w:sz w:val="20"/>
                <w:szCs w:val="20"/>
                <w:rtl/>
              </w:rPr>
              <w:t>خیابان</w:t>
            </w:r>
            <w:r w:rsidRPr="004F7B0E"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F7B0E">
              <w:rPr>
                <w:rFonts w:ascii="Tahoma" w:hAnsi="Tahoma" w:cs="B Mitra" w:hint="cs"/>
                <w:b/>
                <w:bCs/>
                <w:color w:val="000000"/>
                <w:sz w:val="20"/>
                <w:szCs w:val="20"/>
                <w:rtl/>
              </w:rPr>
              <w:t>هرمزان</w:t>
            </w:r>
            <w:r w:rsidRPr="004F7B0E"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  <w:t xml:space="preserve"> -</w:t>
            </w:r>
            <w:r w:rsidRPr="004F7B0E">
              <w:rPr>
                <w:rFonts w:ascii="Tahoma" w:hAnsi="Tahoma" w:cs="B Mitra" w:hint="cs"/>
                <w:b/>
                <w:bCs/>
                <w:color w:val="000000"/>
                <w:sz w:val="20"/>
                <w:szCs w:val="20"/>
                <w:rtl/>
              </w:rPr>
              <w:t>نبش</w:t>
            </w:r>
            <w:r w:rsidRPr="004F7B0E"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F7B0E">
              <w:rPr>
                <w:rFonts w:ascii="Tahoma" w:hAnsi="Tahoma" w:cs="B Mitra" w:hint="cs"/>
                <w:b/>
                <w:bCs/>
                <w:color w:val="000000"/>
                <w:sz w:val="20"/>
                <w:szCs w:val="20"/>
                <w:rtl/>
              </w:rPr>
              <w:t>پیروزان</w:t>
            </w:r>
            <w:r w:rsidRPr="004F7B0E"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F7B0E">
              <w:rPr>
                <w:rFonts w:ascii="Tahoma" w:hAnsi="Tahoma" w:cs="B Mitra" w:hint="cs"/>
                <w:b/>
                <w:bCs/>
                <w:color w:val="000000"/>
                <w:sz w:val="20"/>
                <w:szCs w:val="20"/>
                <w:rtl/>
              </w:rPr>
              <w:t>جنوبی</w:t>
            </w:r>
            <w:r w:rsidRPr="004F7B0E"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  <w:t xml:space="preserve"> -</w:t>
            </w:r>
            <w:r w:rsidRPr="004F7B0E">
              <w:rPr>
                <w:rFonts w:ascii="Tahoma" w:hAnsi="Tahoma" w:cs="B Mitra" w:hint="cs"/>
                <w:b/>
                <w:bCs/>
                <w:color w:val="000000"/>
                <w:sz w:val="20"/>
                <w:szCs w:val="20"/>
                <w:rtl/>
              </w:rPr>
              <w:t>ساختمان</w:t>
            </w:r>
            <w:r w:rsidRPr="004F7B0E"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F7B0E">
              <w:rPr>
                <w:rFonts w:ascii="Tahoma" w:hAnsi="Tahoma" w:cs="B Mitra" w:hint="cs"/>
                <w:b/>
                <w:bCs/>
                <w:color w:val="000000"/>
                <w:sz w:val="20"/>
                <w:szCs w:val="20"/>
                <w:rtl/>
              </w:rPr>
              <w:t>وزارت</w:t>
            </w:r>
            <w:r w:rsidRPr="004F7B0E"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F7B0E">
              <w:rPr>
                <w:rFonts w:ascii="Tahoma" w:hAnsi="Tahoma" w:cs="B Mitra" w:hint="cs"/>
                <w:b/>
                <w:bCs/>
                <w:color w:val="000000"/>
                <w:sz w:val="20"/>
                <w:szCs w:val="20"/>
                <w:rtl/>
              </w:rPr>
              <w:t>علوم</w:t>
            </w:r>
            <w:r w:rsidRPr="004F7B0E"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F7B0E">
              <w:rPr>
                <w:rFonts w:ascii="Tahoma" w:hAnsi="Tahoma" w:cs="B Mitra" w:hint="cs"/>
                <w:b/>
                <w:bCs/>
                <w:color w:val="000000"/>
                <w:sz w:val="20"/>
                <w:szCs w:val="20"/>
                <w:rtl/>
              </w:rPr>
              <w:t>تحقیقات</w:t>
            </w:r>
            <w:r w:rsidRPr="004F7B0E"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F7B0E">
              <w:rPr>
                <w:rFonts w:ascii="Tahoma" w:hAnsi="Tahoma" w:cs="B Mitra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4F7B0E"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F7B0E">
              <w:rPr>
                <w:rFonts w:ascii="Tahoma" w:hAnsi="Tahoma" w:cs="B Mitra" w:hint="cs"/>
                <w:b/>
                <w:bCs/>
                <w:color w:val="000000"/>
                <w:sz w:val="20"/>
                <w:szCs w:val="20"/>
                <w:rtl/>
              </w:rPr>
              <w:t>فناوری</w:t>
            </w:r>
            <w:r w:rsidRPr="004F7B0E"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  <w:t>-</w:t>
            </w:r>
            <w:r w:rsidRPr="004F7B0E">
              <w:rPr>
                <w:rFonts w:ascii="Tahoma" w:hAnsi="Tahoma" w:cs="B Mitra" w:hint="cs"/>
                <w:b/>
                <w:bCs/>
                <w:color w:val="000000"/>
                <w:sz w:val="20"/>
                <w:szCs w:val="20"/>
                <w:rtl/>
              </w:rPr>
              <w:t>طبقه</w:t>
            </w:r>
            <w:r w:rsidRPr="004F7B0E"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F7B0E">
              <w:rPr>
                <w:rFonts w:ascii="Tahoma" w:hAnsi="Tahoma" w:cs="B Mitra" w:hint="cs"/>
                <w:b/>
                <w:bCs/>
                <w:color w:val="000000"/>
                <w:sz w:val="20"/>
                <w:szCs w:val="20"/>
                <w:rtl/>
              </w:rPr>
              <w:t>پنجم</w:t>
            </w:r>
            <w:r w:rsidRPr="004F7B0E"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  <w:t>-</w:t>
            </w:r>
            <w:r w:rsidRPr="004F7B0E">
              <w:rPr>
                <w:rFonts w:ascii="Tahoma" w:hAnsi="Tahoma" w:cs="B Mitra" w:hint="cs"/>
                <w:b/>
                <w:bCs/>
                <w:color w:val="000000"/>
                <w:sz w:val="20"/>
                <w:szCs w:val="20"/>
                <w:rtl/>
              </w:rPr>
              <w:t>دفتر</w:t>
            </w:r>
            <w:r w:rsidRPr="004F7B0E"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F7B0E">
              <w:rPr>
                <w:rFonts w:ascii="Tahoma" w:hAnsi="Tahoma" w:cs="B Mitra" w:hint="cs"/>
                <w:b/>
                <w:bCs/>
                <w:color w:val="000000"/>
                <w:sz w:val="20"/>
                <w:szCs w:val="20"/>
                <w:rtl/>
              </w:rPr>
              <w:t>امور</w:t>
            </w:r>
            <w:r w:rsidRPr="004F7B0E"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F7B0E">
              <w:rPr>
                <w:rFonts w:ascii="Tahoma" w:hAnsi="Tahoma" w:cs="B Mitra" w:hint="cs"/>
                <w:b/>
                <w:bCs/>
                <w:color w:val="000000"/>
                <w:sz w:val="20"/>
                <w:szCs w:val="20"/>
                <w:rtl/>
              </w:rPr>
              <w:t>فرهنگی</w:t>
            </w:r>
            <w:r w:rsidRPr="004F7B0E"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F7B0E">
              <w:rPr>
                <w:rFonts w:ascii="Tahoma" w:hAnsi="Tahoma" w:cs="B Mitra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4F7B0E"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F7B0E">
              <w:rPr>
                <w:rFonts w:ascii="Tahoma" w:hAnsi="Tahoma" w:cs="B Mitra" w:hint="cs"/>
                <w:b/>
                <w:bCs/>
                <w:color w:val="000000"/>
                <w:sz w:val="20"/>
                <w:szCs w:val="20"/>
                <w:rtl/>
              </w:rPr>
              <w:t>اجتماعی</w:t>
            </w:r>
            <w:r w:rsidRPr="004F7B0E"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  <w:t xml:space="preserve"> -</w:t>
            </w:r>
            <w:r w:rsidRPr="004F7B0E">
              <w:rPr>
                <w:rFonts w:ascii="Tahoma" w:hAnsi="Tahoma" w:cs="B Mitra" w:hint="cs"/>
                <w:b/>
                <w:bCs/>
                <w:color w:val="000000"/>
                <w:sz w:val="20"/>
                <w:szCs w:val="20"/>
                <w:rtl/>
              </w:rPr>
              <w:t>اتاق</w:t>
            </w:r>
            <w:r w:rsidRPr="004F7B0E"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F7B0E">
              <w:rPr>
                <w:rFonts w:ascii="Tahoma" w:hAnsi="Tahoma" w:cs="B Mitra" w:hint="cs"/>
                <w:b/>
                <w:bCs/>
                <w:color w:val="000000"/>
                <w:sz w:val="20"/>
                <w:szCs w:val="20"/>
                <w:rtl/>
              </w:rPr>
              <w:t>۵۰۹</w:t>
            </w:r>
            <w:r w:rsidRPr="004F7B0E"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  <w:t xml:space="preserve">- </w:t>
            </w:r>
            <w:r w:rsidRPr="004F7B0E">
              <w:rPr>
                <w:rFonts w:ascii="Tahoma" w:hAnsi="Tahoma" w:cs="B Mitra" w:hint="cs"/>
                <w:b/>
                <w:bCs/>
                <w:color w:val="000000"/>
                <w:sz w:val="20"/>
                <w:szCs w:val="20"/>
                <w:rtl/>
              </w:rPr>
              <w:t>اداره</w:t>
            </w:r>
            <w:r w:rsidRPr="004F7B0E"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F7B0E">
              <w:rPr>
                <w:rFonts w:ascii="Tahoma" w:hAnsi="Tahoma" w:cs="B Mitra" w:hint="cs"/>
                <w:b/>
                <w:bCs/>
                <w:color w:val="000000"/>
                <w:sz w:val="20"/>
                <w:szCs w:val="20"/>
                <w:rtl/>
              </w:rPr>
              <w:t>فعالیتهای</w:t>
            </w:r>
            <w:r w:rsidRPr="004F7B0E"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F7B0E">
              <w:rPr>
                <w:rFonts w:ascii="Tahoma" w:hAnsi="Tahoma" w:cs="B Mitra" w:hint="cs"/>
                <w:b/>
                <w:bCs/>
                <w:color w:val="000000"/>
                <w:sz w:val="20"/>
                <w:szCs w:val="20"/>
                <w:rtl/>
              </w:rPr>
              <w:t>علمی</w:t>
            </w:r>
            <w:r w:rsidRPr="004F7B0E"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F7B0E">
              <w:rPr>
                <w:rFonts w:ascii="Tahoma" w:hAnsi="Tahoma" w:cs="B Mitra" w:hint="cs"/>
                <w:b/>
                <w:bCs/>
                <w:color w:val="000000"/>
                <w:sz w:val="20"/>
                <w:szCs w:val="20"/>
                <w:rtl/>
              </w:rPr>
              <w:t>دانشجوی</w:t>
            </w:r>
            <w:r w:rsidRPr="004F7B0E"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  <w:t>ی</w:t>
            </w:r>
          </w:p>
          <w:p w:rsidR="00E91240" w:rsidRPr="004F7B0E" w:rsidRDefault="00E91240" w:rsidP="00120418">
            <w:pPr>
              <w:jc w:val="both"/>
              <w:rPr>
                <w:rFonts w:cs="B Mitra"/>
                <w:b/>
                <w:bCs/>
                <w:spacing w:val="-6"/>
                <w:sz w:val="20"/>
                <w:szCs w:val="20"/>
                <w:rtl/>
                <w:lang w:bidi="fa-IR"/>
              </w:rPr>
            </w:pPr>
            <w:r w:rsidRPr="004F7B0E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>كارشناسان</w:t>
            </w:r>
            <w:r w:rsidRPr="004F7B0E">
              <w:rPr>
                <w:rFonts w:cs="B Mitra" w:hint="cs"/>
                <w:spacing w:val="-6"/>
                <w:sz w:val="20"/>
                <w:szCs w:val="20"/>
                <w:rtl/>
                <w:lang w:bidi="fa-IR"/>
              </w:rPr>
              <w:t xml:space="preserve">: </w:t>
            </w:r>
            <w:r w:rsidR="00120418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>مینا اکبری</w:t>
            </w:r>
            <w:r w:rsidRPr="004F7B0E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 xml:space="preserve"> ـ</w:t>
            </w:r>
            <w:r w:rsidRPr="004F7B0E"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  <w:t xml:space="preserve"> مصطفی کرمی</w:t>
            </w:r>
            <w:r w:rsidRPr="004F7B0E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 xml:space="preserve"> ـ </w:t>
            </w:r>
            <w:r w:rsidRPr="004F7B0E"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  <w:t>حمیده عبدالهی</w:t>
            </w:r>
          </w:p>
          <w:p w:rsidR="00E91240" w:rsidRPr="00E91240" w:rsidRDefault="00E91240" w:rsidP="00E91240">
            <w:pPr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4F7B0E">
              <w:rPr>
                <w:rFonts w:cs="B Mitra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 xml:space="preserve">وب سايت انجمن‌هاي علمي دانشجويي:  </w:t>
            </w:r>
            <w:r w:rsidRPr="004F7B0E">
              <w:rPr>
                <w:rFonts w:cs="B Mitra"/>
                <w:b/>
                <w:bCs/>
                <w:spacing w:val="-6"/>
                <w:sz w:val="20"/>
                <w:szCs w:val="20"/>
                <w:lang w:bidi="fa-IR"/>
              </w:rPr>
              <w:t>www.dof.ir/Anjoman</w:t>
            </w:r>
          </w:p>
        </w:tc>
      </w:tr>
    </w:tbl>
    <w:p w:rsidR="00590156" w:rsidRPr="004F7B0E" w:rsidRDefault="00590156" w:rsidP="00F74B02">
      <w:pPr>
        <w:rPr>
          <w:rFonts w:cs="B Mitra"/>
          <w:sz w:val="20"/>
          <w:szCs w:val="20"/>
          <w:rtl/>
          <w:lang w:bidi="fa-IR"/>
        </w:rPr>
      </w:pPr>
    </w:p>
    <w:sectPr w:rsidR="00590156" w:rsidRPr="004F7B0E" w:rsidSect="004C71D3">
      <w:pgSz w:w="11906" w:h="16838" w:code="9"/>
      <w:pgMar w:top="567" w:right="567" w:bottom="567" w:left="567" w:header="709" w:footer="709" w:gutter="0"/>
      <w:pgBorders w:offsetFrom="page">
        <w:top w:val="single" w:sz="24" w:space="20" w:color="auto"/>
        <w:left w:val="single" w:sz="24" w:space="20" w:color="auto"/>
        <w:bottom w:val="single" w:sz="24" w:space="20" w:color="auto"/>
        <w:right w:val="single" w:sz="24" w:space="20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4D2B"/>
    <w:multiLevelType w:val="hybridMultilevel"/>
    <w:tmpl w:val="39B2C6E6"/>
    <w:lvl w:ilvl="0" w:tplc="026896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307DB0"/>
    <w:multiLevelType w:val="hybridMultilevel"/>
    <w:tmpl w:val="43B279C2"/>
    <w:lvl w:ilvl="0" w:tplc="ECB6B1E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Mitr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E91240"/>
    <w:rsid w:val="00000270"/>
    <w:rsid w:val="000045AC"/>
    <w:rsid w:val="0001123C"/>
    <w:rsid w:val="00015113"/>
    <w:rsid w:val="000155E8"/>
    <w:rsid w:val="0002227C"/>
    <w:rsid w:val="00024403"/>
    <w:rsid w:val="000303B6"/>
    <w:rsid w:val="00031467"/>
    <w:rsid w:val="00031568"/>
    <w:rsid w:val="000408B4"/>
    <w:rsid w:val="00050BE9"/>
    <w:rsid w:val="0006555A"/>
    <w:rsid w:val="000721CB"/>
    <w:rsid w:val="00077A5B"/>
    <w:rsid w:val="00085D72"/>
    <w:rsid w:val="00086BDF"/>
    <w:rsid w:val="000928CE"/>
    <w:rsid w:val="00093D3E"/>
    <w:rsid w:val="000A7B14"/>
    <w:rsid w:val="000B1277"/>
    <w:rsid w:val="000D1A70"/>
    <w:rsid w:val="000D2516"/>
    <w:rsid w:val="000D6ACB"/>
    <w:rsid w:val="000E1F8C"/>
    <w:rsid w:val="000F290E"/>
    <w:rsid w:val="000F6FAC"/>
    <w:rsid w:val="00103448"/>
    <w:rsid w:val="001156C1"/>
    <w:rsid w:val="00120418"/>
    <w:rsid w:val="001326F0"/>
    <w:rsid w:val="00140585"/>
    <w:rsid w:val="00141975"/>
    <w:rsid w:val="001508EC"/>
    <w:rsid w:val="00153B07"/>
    <w:rsid w:val="001625BA"/>
    <w:rsid w:val="0016472C"/>
    <w:rsid w:val="00177922"/>
    <w:rsid w:val="00191029"/>
    <w:rsid w:val="001B6E1C"/>
    <w:rsid w:val="001C1494"/>
    <w:rsid w:val="001C5DA6"/>
    <w:rsid w:val="001D408E"/>
    <w:rsid w:val="001D73D1"/>
    <w:rsid w:val="001F0D56"/>
    <w:rsid w:val="001F74AB"/>
    <w:rsid w:val="00215415"/>
    <w:rsid w:val="00216B05"/>
    <w:rsid w:val="002302FE"/>
    <w:rsid w:val="00236328"/>
    <w:rsid w:val="00240419"/>
    <w:rsid w:val="00247327"/>
    <w:rsid w:val="00252B82"/>
    <w:rsid w:val="002538EA"/>
    <w:rsid w:val="00255946"/>
    <w:rsid w:val="00257E14"/>
    <w:rsid w:val="00267055"/>
    <w:rsid w:val="0029497F"/>
    <w:rsid w:val="002B0B76"/>
    <w:rsid w:val="002B114B"/>
    <w:rsid w:val="002B1A1B"/>
    <w:rsid w:val="002B3F8B"/>
    <w:rsid w:val="002D3326"/>
    <w:rsid w:val="002D3CF0"/>
    <w:rsid w:val="002D6BD3"/>
    <w:rsid w:val="002E599B"/>
    <w:rsid w:val="002F50DE"/>
    <w:rsid w:val="002F5749"/>
    <w:rsid w:val="002F5BAA"/>
    <w:rsid w:val="003105F5"/>
    <w:rsid w:val="003212A9"/>
    <w:rsid w:val="0033250A"/>
    <w:rsid w:val="0033410A"/>
    <w:rsid w:val="00340367"/>
    <w:rsid w:val="003421E3"/>
    <w:rsid w:val="00346A85"/>
    <w:rsid w:val="003600A2"/>
    <w:rsid w:val="003715FE"/>
    <w:rsid w:val="00375A6F"/>
    <w:rsid w:val="00380ABF"/>
    <w:rsid w:val="003821E1"/>
    <w:rsid w:val="00392B1D"/>
    <w:rsid w:val="003B4259"/>
    <w:rsid w:val="003B4E06"/>
    <w:rsid w:val="003B5F73"/>
    <w:rsid w:val="003E7DAF"/>
    <w:rsid w:val="003F1165"/>
    <w:rsid w:val="004020F8"/>
    <w:rsid w:val="00417304"/>
    <w:rsid w:val="004174AB"/>
    <w:rsid w:val="00434562"/>
    <w:rsid w:val="0043631C"/>
    <w:rsid w:val="004420FA"/>
    <w:rsid w:val="00456C41"/>
    <w:rsid w:val="00462FB3"/>
    <w:rsid w:val="004703E5"/>
    <w:rsid w:val="00485F2D"/>
    <w:rsid w:val="00486AB6"/>
    <w:rsid w:val="004A35D3"/>
    <w:rsid w:val="004B0AC8"/>
    <w:rsid w:val="004B234B"/>
    <w:rsid w:val="004C0C26"/>
    <w:rsid w:val="004C307A"/>
    <w:rsid w:val="004C71D3"/>
    <w:rsid w:val="004D27EB"/>
    <w:rsid w:val="004E33F5"/>
    <w:rsid w:val="004E4768"/>
    <w:rsid w:val="004F4835"/>
    <w:rsid w:val="004F7B0E"/>
    <w:rsid w:val="005118A0"/>
    <w:rsid w:val="00511B14"/>
    <w:rsid w:val="00512994"/>
    <w:rsid w:val="00513223"/>
    <w:rsid w:val="005133AD"/>
    <w:rsid w:val="0051631A"/>
    <w:rsid w:val="005257AF"/>
    <w:rsid w:val="005545F9"/>
    <w:rsid w:val="005564EC"/>
    <w:rsid w:val="0055660D"/>
    <w:rsid w:val="0055736F"/>
    <w:rsid w:val="00557382"/>
    <w:rsid w:val="0056036A"/>
    <w:rsid w:val="00565534"/>
    <w:rsid w:val="00566A0F"/>
    <w:rsid w:val="00584078"/>
    <w:rsid w:val="00590156"/>
    <w:rsid w:val="00592187"/>
    <w:rsid w:val="00594B32"/>
    <w:rsid w:val="005A1A8E"/>
    <w:rsid w:val="005B512C"/>
    <w:rsid w:val="005B6B4E"/>
    <w:rsid w:val="005C6A45"/>
    <w:rsid w:val="005C6F1A"/>
    <w:rsid w:val="005E1B3A"/>
    <w:rsid w:val="005E7492"/>
    <w:rsid w:val="005E788D"/>
    <w:rsid w:val="005F2A81"/>
    <w:rsid w:val="005F7F37"/>
    <w:rsid w:val="006026D2"/>
    <w:rsid w:val="00617CE7"/>
    <w:rsid w:val="00625BFE"/>
    <w:rsid w:val="00665552"/>
    <w:rsid w:val="00667533"/>
    <w:rsid w:val="00673E4E"/>
    <w:rsid w:val="0067483C"/>
    <w:rsid w:val="006915DD"/>
    <w:rsid w:val="00692157"/>
    <w:rsid w:val="006923F9"/>
    <w:rsid w:val="00695222"/>
    <w:rsid w:val="006A6ADB"/>
    <w:rsid w:val="006B4365"/>
    <w:rsid w:val="006B5CD2"/>
    <w:rsid w:val="006C0E63"/>
    <w:rsid w:val="006C1A4B"/>
    <w:rsid w:val="006C389F"/>
    <w:rsid w:val="006C7EDC"/>
    <w:rsid w:val="006D0EA8"/>
    <w:rsid w:val="006D137B"/>
    <w:rsid w:val="006D2E72"/>
    <w:rsid w:val="006E0F8B"/>
    <w:rsid w:val="006F054C"/>
    <w:rsid w:val="006F16CE"/>
    <w:rsid w:val="0070724B"/>
    <w:rsid w:val="007102CF"/>
    <w:rsid w:val="0071172A"/>
    <w:rsid w:val="00716D42"/>
    <w:rsid w:val="007170DE"/>
    <w:rsid w:val="00724FC6"/>
    <w:rsid w:val="0073081C"/>
    <w:rsid w:val="007315A9"/>
    <w:rsid w:val="0076751A"/>
    <w:rsid w:val="00782AD5"/>
    <w:rsid w:val="00796DE3"/>
    <w:rsid w:val="007A5EFE"/>
    <w:rsid w:val="007C2B2F"/>
    <w:rsid w:val="007D1804"/>
    <w:rsid w:val="007E27FD"/>
    <w:rsid w:val="00800E19"/>
    <w:rsid w:val="00804D1B"/>
    <w:rsid w:val="0081117E"/>
    <w:rsid w:val="0081313A"/>
    <w:rsid w:val="00815CBA"/>
    <w:rsid w:val="0081795E"/>
    <w:rsid w:val="00841A38"/>
    <w:rsid w:val="00842593"/>
    <w:rsid w:val="00842F4C"/>
    <w:rsid w:val="00844A5D"/>
    <w:rsid w:val="00856FF4"/>
    <w:rsid w:val="00861E45"/>
    <w:rsid w:val="00864E24"/>
    <w:rsid w:val="00873A06"/>
    <w:rsid w:val="008776E7"/>
    <w:rsid w:val="00892169"/>
    <w:rsid w:val="00896969"/>
    <w:rsid w:val="008970F5"/>
    <w:rsid w:val="008A5191"/>
    <w:rsid w:val="008A5259"/>
    <w:rsid w:val="008B6936"/>
    <w:rsid w:val="008C372C"/>
    <w:rsid w:val="008C3DB5"/>
    <w:rsid w:val="008C6B9F"/>
    <w:rsid w:val="008D44A5"/>
    <w:rsid w:val="008E2E51"/>
    <w:rsid w:val="008F48EA"/>
    <w:rsid w:val="0090554C"/>
    <w:rsid w:val="0091005A"/>
    <w:rsid w:val="00925BC3"/>
    <w:rsid w:val="00925F32"/>
    <w:rsid w:val="009320C0"/>
    <w:rsid w:val="00933781"/>
    <w:rsid w:val="00945FD0"/>
    <w:rsid w:val="00953FC2"/>
    <w:rsid w:val="00976713"/>
    <w:rsid w:val="00980DBC"/>
    <w:rsid w:val="00993865"/>
    <w:rsid w:val="00994015"/>
    <w:rsid w:val="00994B3B"/>
    <w:rsid w:val="009952BF"/>
    <w:rsid w:val="009A243F"/>
    <w:rsid w:val="009A24B0"/>
    <w:rsid w:val="009B3EC6"/>
    <w:rsid w:val="009B3F9B"/>
    <w:rsid w:val="009D1552"/>
    <w:rsid w:val="009D1C59"/>
    <w:rsid w:val="009D356D"/>
    <w:rsid w:val="009D50A2"/>
    <w:rsid w:val="009D7B11"/>
    <w:rsid w:val="009E5C89"/>
    <w:rsid w:val="00A00E9F"/>
    <w:rsid w:val="00A03C54"/>
    <w:rsid w:val="00A07FC5"/>
    <w:rsid w:val="00A21AD9"/>
    <w:rsid w:val="00A36EA7"/>
    <w:rsid w:val="00A52387"/>
    <w:rsid w:val="00A63ADC"/>
    <w:rsid w:val="00A647AE"/>
    <w:rsid w:val="00A710AB"/>
    <w:rsid w:val="00A75F18"/>
    <w:rsid w:val="00A8759F"/>
    <w:rsid w:val="00A91204"/>
    <w:rsid w:val="00A95DCB"/>
    <w:rsid w:val="00AC36EB"/>
    <w:rsid w:val="00AD1AA3"/>
    <w:rsid w:val="00AD4C97"/>
    <w:rsid w:val="00AE3696"/>
    <w:rsid w:val="00B15977"/>
    <w:rsid w:val="00B20CE5"/>
    <w:rsid w:val="00B20D44"/>
    <w:rsid w:val="00B32309"/>
    <w:rsid w:val="00B42629"/>
    <w:rsid w:val="00B635EC"/>
    <w:rsid w:val="00B85AB2"/>
    <w:rsid w:val="00BB3FA2"/>
    <w:rsid w:val="00BC781E"/>
    <w:rsid w:val="00BD4C4B"/>
    <w:rsid w:val="00BD7331"/>
    <w:rsid w:val="00C1489B"/>
    <w:rsid w:val="00C361D9"/>
    <w:rsid w:val="00C40187"/>
    <w:rsid w:val="00C42832"/>
    <w:rsid w:val="00C51EBB"/>
    <w:rsid w:val="00C5457D"/>
    <w:rsid w:val="00C6080D"/>
    <w:rsid w:val="00C66739"/>
    <w:rsid w:val="00C74004"/>
    <w:rsid w:val="00C8264D"/>
    <w:rsid w:val="00C920E3"/>
    <w:rsid w:val="00CA2AE4"/>
    <w:rsid w:val="00CB54D9"/>
    <w:rsid w:val="00CC2D5F"/>
    <w:rsid w:val="00CC31C4"/>
    <w:rsid w:val="00CE417A"/>
    <w:rsid w:val="00CE4985"/>
    <w:rsid w:val="00D0413C"/>
    <w:rsid w:val="00D06164"/>
    <w:rsid w:val="00D14BE1"/>
    <w:rsid w:val="00D2043B"/>
    <w:rsid w:val="00D21550"/>
    <w:rsid w:val="00D32B4A"/>
    <w:rsid w:val="00D4749D"/>
    <w:rsid w:val="00D646CD"/>
    <w:rsid w:val="00D65DEB"/>
    <w:rsid w:val="00D6672F"/>
    <w:rsid w:val="00D8317E"/>
    <w:rsid w:val="00D9576E"/>
    <w:rsid w:val="00DA435E"/>
    <w:rsid w:val="00DA6987"/>
    <w:rsid w:val="00DB17FE"/>
    <w:rsid w:val="00DB29EB"/>
    <w:rsid w:val="00DB6B0C"/>
    <w:rsid w:val="00DC2E97"/>
    <w:rsid w:val="00DC479A"/>
    <w:rsid w:val="00DD69D6"/>
    <w:rsid w:val="00DE2293"/>
    <w:rsid w:val="00DF40CB"/>
    <w:rsid w:val="00DF4408"/>
    <w:rsid w:val="00DF6723"/>
    <w:rsid w:val="00E05FF3"/>
    <w:rsid w:val="00E21E39"/>
    <w:rsid w:val="00E44D64"/>
    <w:rsid w:val="00E55193"/>
    <w:rsid w:val="00E653E2"/>
    <w:rsid w:val="00E72ABD"/>
    <w:rsid w:val="00E82BB7"/>
    <w:rsid w:val="00E91240"/>
    <w:rsid w:val="00EA41DD"/>
    <w:rsid w:val="00EB1E8E"/>
    <w:rsid w:val="00EC0271"/>
    <w:rsid w:val="00ED2E88"/>
    <w:rsid w:val="00EF64F8"/>
    <w:rsid w:val="00F02323"/>
    <w:rsid w:val="00F05AD6"/>
    <w:rsid w:val="00F11448"/>
    <w:rsid w:val="00F11C15"/>
    <w:rsid w:val="00F17D1C"/>
    <w:rsid w:val="00F22C09"/>
    <w:rsid w:val="00F231A2"/>
    <w:rsid w:val="00F302E3"/>
    <w:rsid w:val="00F3455B"/>
    <w:rsid w:val="00F354B4"/>
    <w:rsid w:val="00F4208A"/>
    <w:rsid w:val="00F53140"/>
    <w:rsid w:val="00F54105"/>
    <w:rsid w:val="00F60E7F"/>
    <w:rsid w:val="00F64DA4"/>
    <w:rsid w:val="00F74B02"/>
    <w:rsid w:val="00F77CA5"/>
    <w:rsid w:val="00F877A2"/>
    <w:rsid w:val="00F92763"/>
    <w:rsid w:val="00FC5D7B"/>
    <w:rsid w:val="00FE7517"/>
    <w:rsid w:val="00FF150B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004"/>
    <w:pPr>
      <w:bidi/>
    </w:pPr>
    <w:rPr>
      <w:rFonts w:cs="Mitra"/>
      <w:spacing w:val="-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02E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86BDF"/>
    <w:rPr>
      <w:color w:val="0000FF"/>
      <w:u w:val="single"/>
    </w:rPr>
  </w:style>
  <w:style w:type="character" w:customStyle="1" w:styleId="apple-converted-space">
    <w:name w:val="apple-converted-space"/>
    <w:rsid w:val="00F74B02"/>
  </w:style>
  <w:style w:type="paragraph" w:styleId="NormalWeb">
    <w:name w:val="Normal (Web)"/>
    <w:basedOn w:val="Normal"/>
    <w:uiPriority w:val="99"/>
    <w:unhideWhenUsed/>
    <w:rsid w:val="00F74B02"/>
    <w:pPr>
      <w:bidi w:val="0"/>
      <w:spacing w:before="100" w:beforeAutospacing="1" w:after="100" w:afterAutospacing="1"/>
    </w:pPr>
    <w:rPr>
      <w:rFonts w:cs="Times New Roman"/>
      <w:spacing w:val="0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rsid w:val="00E91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1240"/>
    <w:rPr>
      <w:rFonts w:ascii="Tahoma" w:hAnsi="Tahoma" w:cs="Tahoma"/>
      <w:spacing w:val="-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in%20Pendar\AppData\Local\Microsoft\Windows\Temporary%20Internet%20Files\Content.IE5\WCQ0ISRT\&#1591;&#1585;&#1581;%20&#1582;&#1575;&#1605;%20-&#1575;&#1589;&#1604;&#1575;&#1581;%20&#1588;&#1583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DFD8-4B12-431F-8D86-1F6280D6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طرح خام -اصلاح شده.dotx</Template>
  <TotalTime>10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ضمن تشكر از حضور شما در نشست آسيب‌شناسي انجمنهاي علمي </vt:lpstr>
    </vt:vector>
  </TitlesOfParts>
  <Company>MRT www.Win2Farsi.com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ضمن تشكر از حضور شما در نشست آسيب‌شناسي انجمنهاي علمي</dc:title>
  <dc:creator>MRT</dc:creator>
  <cp:lastModifiedBy>MRT</cp:lastModifiedBy>
  <cp:revision>4</cp:revision>
  <cp:lastPrinted>2016-04-13T04:30:00Z</cp:lastPrinted>
  <dcterms:created xsi:type="dcterms:W3CDTF">2016-10-25T11:05:00Z</dcterms:created>
  <dcterms:modified xsi:type="dcterms:W3CDTF">2016-10-30T07:15:00Z</dcterms:modified>
</cp:coreProperties>
</file>